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6D" w:rsidRDefault="00B81C6D" w:rsidP="00597138">
      <w:pPr>
        <w:jc w:val="center"/>
      </w:pPr>
    </w:p>
    <w:p w:rsidR="00B81C6D" w:rsidRPr="006C4281" w:rsidRDefault="00B81C6D" w:rsidP="00597138">
      <w:pPr>
        <w:jc w:val="center"/>
        <w:rPr>
          <w:b/>
          <w:sz w:val="24"/>
          <w:szCs w:val="28"/>
        </w:rPr>
      </w:pPr>
      <w:r w:rsidRPr="006C4281">
        <w:rPr>
          <w:sz w:val="24"/>
        </w:rPr>
        <w:t>Уважаемые коллеги, приглашаем Вас на междисциплинарный круглый стол</w:t>
      </w:r>
      <w:r w:rsidRPr="006C4281">
        <w:rPr>
          <w:sz w:val="24"/>
        </w:rPr>
        <w:tab/>
      </w:r>
      <w:r w:rsidRPr="006C4281">
        <w:rPr>
          <w:sz w:val="24"/>
        </w:rPr>
        <w:tab/>
        <w:t xml:space="preserve">  «</w:t>
      </w:r>
      <w:r w:rsidRPr="006C4281">
        <w:rPr>
          <w:b/>
          <w:sz w:val="24"/>
          <w:szCs w:val="28"/>
        </w:rPr>
        <w:t>Здоровая домашняя и офисная среда»</w:t>
      </w:r>
    </w:p>
    <w:p w:rsidR="00B81C6D" w:rsidRPr="006C4281" w:rsidRDefault="00B81C6D">
      <w:pPr>
        <w:rPr>
          <w:b/>
          <w:sz w:val="24"/>
        </w:rPr>
      </w:pPr>
      <w:r w:rsidRPr="00597138">
        <w:rPr>
          <w:b/>
          <w:sz w:val="24"/>
        </w:rPr>
        <w:t>Дата, место и время  проведения:</w:t>
      </w:r>
      <w:r w:rsidRPr="006C4281">
        <w:rPr>
          <w:sz w:val="24"/>
        </w:rPr>
        <w:t xml:space="preserve">   </w:t>
      </w:r>
      <w:r w:rsidRPr="00597138">
        <w:rPr>
          <w:sz w:val="24"/>
          <w:szCs w:val="24"/>
        </w:rPr>
        <w:t>29  сентября 2015 г  10.00 – 16.00</w:t>
      </w:r>
    </w:p>
    <w:p w:rsidR="00B81C6D" w:rsidRPr="006C4281" w:rsidRDefault="00B81C6D">
      <w:pPr>
        <w:rPr>
          <w:sz w:val="24"/>
        </w:rPr>
      </w:pPr>
      <w:r w:rsidRPr="006C4281">
        <w:rPr>
          <w:sz w:val="24"/>
        </w:rPr>
        <w:t xml:space="preserve">НИИ Экологии человека и гигиены окружающей среды им. А.Н. Сысина, </w:t>
      </w:r>
    </w:p>
    <w:p w:rsidR="00B81C6D" w:rsidRPr="006C4281" w:rsidRDefault="00B81C6D">
      <w:pPr>
        <w:rPr>
          <w:sz w:val="24"/>
        </w:rPr>
      </w:pPr>
      <w:r w:rsidRPr="006C4281">
        <w:rPr>
          <w:sz w:val="24"/>
        </w:rPr>
        <w:t>г.Москва,  ул. Погодинская 10, конференц-зал 4 этаж.  (М.Смоленская, М.Парк Культуры).</w:t>
      </w:r>
    </w:p>
    <w:p w:rsidR="00B81C6D" w:rsidRPr="006C4281" w:rsidRDefault="00B81C6D">
      <w:pPr>
        <w:rPr>
          <w:sz w:val="24"/>
        </w:rPr>
      </w:pPr>
    </w:p>
    <w:p w:rsidR="00B81C6D" w:rsidRPr="00597138" w:rsidRDefault="00B81C6D">
      <w:pPr>
        <w:rPr>
          <w:b/>
          <w:sz w:val="24"/>
        </w:rPr>
      </w:pPr>
      <w:r w:rsidRPr="00597138">
        <w:rPr>
          <w:b/>
          <w:sz w:val="24"/>
        </w:rPr>
        <w:t>Инициаторы и организаторы круглого стола:</w:t>
      </w:r>
    </w:p>
    <w:p w:rsidR="00B81C6D" w:rsidRPr="00597138" w:rsidRDefault="00B81C6D">
      <w:pPr>
        <w:rPr>
          <w:sz w:val="24"/>
        </w:rPr>
      </w:pPr>
      <w:r w:rsidRPr="00597138">
        <w:rPr>
          <w:sz w:val="24"/>
        </w:rPr>
        <w:t xml:space="preserve">НИИ Экологии человека и гигиены окружающей среды им.А.Н.Сысина </w:t>
      </w:r>
    </w:p>
    <w:p w:rsidR="00B81C6D" w:rsidRPr="00597138" w:rsidRDefault="00B81C6D">
      <w:pPr>
        <w:rPr>
          <w:sz w:val="24"/>
        </w:rPr>
      </w:pPr>
      <w:r w:rsidRPr="00597138">
        <w:rPr>
          <w:sz w:val="24"/>
        </w:rPr>
        <w:t>Ассоциации Междисциплинарной медицины</w:t>
      </w:r>
    </w:p>
    <w:p w:rsidR="00B81C6D" w:rsidRPr="00597138" w:rsidRDefault="00B81C6D">
      <w:pPr>
        <w:rPr>
          <w:sz w:val="24"/>
        </w:rPr>
      </w:pPr>
      <w:r w:rsidRPr="00597138">
        <w:rPr>
          <w:sz w:val="24"/>
        </w:rPr>
        <w:t>Союз архитекторов России, Совет по зеленому строительству</w:t>
      </w:r>
    </w:p>
    <w:p w:rsidR="00B81C6D" w:rsidRPr="006C4281" w:rsidRDefault="00B81C6D">
      <w:pPr>
        <w:rPr>
          <w:b/>
          <w:sz w:val="24"/>
        </w:rPr>
      </w:pPr>
    </w:p>
    <w:p w:rsidR="00B81C6D" w:rsidRDefault="00B81C6D">
      <w:pPr>
        <w:rPr>
          <w:sz w:val="24"/>
        </w:rPr>
      </w:pPr>
      <w:r w:rsidRPr="006C4281">
        <w:rPr>
          <w:b/>
          <w:sz w:val="24"/>
        </w:rPr>
        <w:t>Цель круглого стола</w:t>
      </w:r>
      <w:r w:rsidRPr="006C4281">
        <w:rPr>
          <w:sz w:val="24"/>
        </w:rPr>
        <w:t xml:space="preserve">: объединение усилий экологов, врачей различных специальностей (аллергологов, имунологов, пульмонологов, дерматологов, неврологов, диетологов, терапевтов, педиатров), психологов, дизайнеров, архитекторов,  др.экспертов  и производителей средоулучшающих технологий для  улучшения междисциплинарного взаимодействия  с целью формирования домашней и офисной среды, способствующей сохранению и укреплению здоровья  (оказывающей лечебное воздействие на здоровье человека) . </w:t>
      </w:r>
    </w:p>
    <w:p w:rsidR="00B81C6D" w:rsidRPr="00053CE4" w:rsidRDefault="00B81C6D">
      <w:pPr>
        <w:rPr>
          <w:sz w:val="24"/>
        </w:rPr>
      </w:pPr>
      <w:r>
        <w:rPr>
          <w:sz w:val="24"/>
        </w:rPr>
        <w:t xml:space="preserve">Координатор круглого стола проф. Данилов Алексей Борисович, +7 926 544 56 78, </w:t>
      </w:r>
      <w:hyperlink r:id="rId4" w:history="1">
        <w:r w:rsidRPr="003407BD">
          <w:rPr>
            <w:rStyle w:val="Hyperlink"/>
            <w:sz w:val="24"/>
            <w:lang w:val="en-US"/>
          </w:rPr>
          <w:t>Danilov</w:t>
        </w:r>
        <w:r w:rsidRPr="00053CE4">
          <w:rPr>
            <w:rStyle w:val="Hyperlink"/>
            <w:sz w:val="24"/>
          </w:rPr>
          <w:t>@</w:t>
        </w:r>
        <w:r w:rsidRPr="003407BD">
          <w:rPr>
            <w:rStyle w:val="Hyperlink"/>
            <w:sz w:val="24"/>
            <w:lang w:val="en-US"/>
          </w:rPr>
          <w:t>intermeda</w:t>
        </w:r>
        <w:r w:rsidRPr="00053CE4">
          <w:rPr>
            <w:rStyle w:val="Hyperlink"/>
            <w:sz w:val="24"/>
          </w:rPr>
          <w:t>.</w:t>
        </w:r>
        <w:r w:rsidRPr="003407BD">
          <w:rPr>
            <w:rStyle w:val="Hyperlink"/>
            <w:sz w:val="24"/>
            <w:lang w:val="en-US"/>
          </w:rPr>
          <w:t>ru</w:t>
        </w:r>
      </w:hyperlink>
    </w:p>
    <w:p w:rsidR="00B81C6D" w:rsidRPr="00053CE4" w:rsidRDefault="00B81C6D">
      <w:pPr>
        <w:rPr>
          <w:sz w:val="24"/>
        </w:rPr>
      </w:pPr>
      <w:bookmarkStart w:id="0" w:name="_GoBack"/>
      <w:bookmarkEnd w:id="0"/>
    </w:p>
    <w:p w:rsidR="00B81C6D" w:rsidRPr="006C4281" w:rsidRDefault="00B81C6D">
      <w:pPr>
        <w:rPr>
          <w:b/>
          <w:sz w:val="24"/>
        </w:rPr>
      </w:pPr>
      <w:r w:rsidRPr="006C4281">
        <w:rPr>
          <w:b/>
          <w:sz w:val="24"/>
        </w:rPr>
        <w:t xml:space="preserve">Для участия в круглом столе необходимо заполнить заявку и направить по  адресу  </w:t>
      </w:r>
      <w:hyperlink r:id="rId5" w:history="1">
        <w:r w:rsidRPr="006C4281">
          <w:rPr>
            <w:rStyle w:val="Hyperlink"/>
            <w:b/>
            <w:sz w:val="24"/>
            <w:lang w:val="en-US"/>
          </w:rPr>
          <w:t>lipina</w:t>
        </w:r>
        <w:r w:rsidRPr="006C4281">
          <w:rPr>
            <w:rStyle w:val="Hyperlink"/>
            <w:b/>
            <w:sz w:val="24"/>
          </w:rPr>
          <w:t>@</w:t>
        </w:r>
        <w:r w:rsidRPr="006C4281">
          <w:rPr>
            <w:rStyle w:val="Hyperlink"/>
            <w:b/>
            <w:sz w:val="24"/>
            <w:lang w:val="en-US"/>
          </w:rPr>
          <w:t>intermeda</w:t>
        </w:r>
        <w:r w:rsidRPr="006C4281">
          <w:rPr>
            <w:rStyle w:val="Hyperlink"/>
            <w:b/>
            <w:sz w:val="24"/>
          </w:rPr>
          <w:t>.</w:t>
        </w:r>
        <w:r w:rsidRPr="006C4281">
          <w:rPr>
            <w:rStyle w:val="Hyperlink"/>
            <w:b/>
            <w:sz w:val="24"/>
            <w:lang w:val="en-US"/>
          </w:rPr>
          <w:t>ru</w:t>
        </w:r>
      </w:hyperlink>
      <w:r w:rsidRPr="006C4281">
        <w:rPr>
          <w:b/>
          <w:sz w:val="24"/>
        </w:rPr>
        <w:t xml:space="preserve"> .тел.+7 925 055 39 77</w:t>
      </w:r>
    </w:p>
    <w:p w:rsidR="00B81C6D" w:rsidRDefault="00B81C6D">
      <w:pPr>
        <w:rPr>
          <w:b/>
        </w:rPr>
      </w:pPr>
    </w:p>
    <w:p w:rsidR="00B81C6D" w:rsidRDefault="00B81C6D">
      <w:pPr>
        <w:rPr>
          <w:b/>
        </w:rPr>
      </w:pPr>
    </w:p>
    <w:p w:rsidR="00B81C6D" w:rsidRDefault="00B81C6D">
      <w:pPr>
        <w:rPr>
          <w:b/>
        </w:rPr>
      </w:pPr>
    </w:p>
    <w:p w:rsidR="00B81C6D" w:rsidRDefault="00B81C6D">
      <w:pPr>
        <w:rPr>
          <w:b/>
        </w:rPr>
      </w:pPr>
    </w:p>
    <w:p w:rsidR="00B81C6D" w:rsidRDefault="00B81C6D">
      <w:pPr>
        <w:rPr>
          <w:b/>
        </w:rPr>
      </w:pPr>
    </w:p>
    <w:p w:rsidR="00B81C6D" w:rsidRDefault="00B81C6D">
      <w:pPr>
        <w:rPr>
          <w:b/>
        </w:rPr>
      </w:pPr>
    </w:p>
    <w:p w:rsidR="00B81C6D" w:rsidRPr="00E46EF4" w:rsidRDefault="00B81C6D">
      <w:pPr>
        <w:rPr>
          <w:b/>
        </w:rPr>
      </w:pPr>
    </w:p>
    <w:p w:rsidR="00B81C6D" w:rsidRPr="00E21818" w:rsidRDefault="00B81C6D" w:rsidP="00E2181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21818">
        <w:rPr>
          <w:b/>
          <w:sz w:val="28"/>
          <w:szCs w:val="28"/>
        </w:rPr>
        <w:t xml:space="preserve">редварительная программа </w:t>
      </w:r>
      <w:r>
        <w:rPr>
          <w:b/>
          <w:sz w:val="28"/>
          <w:szCs w:val="28"/>
        </w:rPr>
        <w:t xml:space="preserve">круглого стола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1984"/>
        <w:gridCol w:w="4669"/>
        <w:gridCol w:w="3363"/>
      </w:tblGrid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9.30 – 10.00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Регистрация на круглый стол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Тема №1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10.00 – 11.30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Стратегические задачи  оптимизации жилой и офисной среды.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Рахманин Юрий Анатольевич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Дом и офис как искусственно создаваемая среда обитания человека: достижения, проблемы, пути улучшения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Академик РАН, РАЕН , и.о. директора ФБГУ «НИИ Экологии человека и гигиены окружающей среды им.А.Н.Сысина» МЗ РФ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Губернский Юрий Дмитриевич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Приоритетные факторы городской жилой среды и меры по обеспечению безопасности и комфорта проживания населения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Д.м.н., проф., зав. лаб. экологии и гигиены жилой среды ФГБУ  «НИИ Экологии человека и гигиены окружающей среды им.А.Н.Сысина» МЗ РФ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Ремизов Александр Николаевич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Здоровье, как главный критерий качества архитектуры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член правления САР, Председатель Правления НП «Совет по зеленому строительству»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Данилов Алексей Борисович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 xml:space="preserve">Синдром «больного здания» или «больного жильца» ?  Смена парадигмы диагностики и лечения  болезней «дома и офиса».  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Д.м.н., профессор кафедры нервных болезней 1МГМУ им. И.М.Сеченова, исполнительный директор Ассоциации Междисциплинарной Медицины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Координатор проекта «Здоровая домашняя и офисная среда»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 xml:space="preserve">11.30 – 12.00 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Утренний кофе- брейк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Тема №2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b/>
              </w:rPr>
              <w:t>12.00 – 13.30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b/>
              </w:rPr>
              <w:t>Микроклимат в помещениях и здоровье. Загрязнения воздуха в помещениях (химические, микробные, грибковые, паразитарные). Последствия  загрязнения воздуха для здоровья. Технологии  улучшения микроклимата в помещениях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Панитков Олег Игоревич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Исследование влияния здорового микроклимата в средних учебных заведениях на эффективность учебного процесса и ВВП государства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Презентация «здорового здания»  реализованного в России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директор по развитию ЗАО «ВЕЛЮКС», член правления  Ассоциации Деревянного Домостроения, член правления НП Совет по Зеленому Строительству САР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Федосеева  Вера Николаевна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Маковецкая Анна Кирилловна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Аллергены домашней пыли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1.д. б. н, проф.,  зав. лаб. аллергенов ФГБУ ГКНЦ «Институт иммунологии»  ФМБА РФ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2.к.м.н., с.н.с., ФГБУ «НИИ Экологии человека и гигиены окружающей среды им.А.Н.Сысина» МЗ РФ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Ильина  Наталья Ивановна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Лус Людмила Васильевна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 xml:space="preserve">Аллергии  домашней среды 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1.Д.м.н., проф., зам. директора  ФГБУ ГКНЦ «Институт иммунологии» ФМБА РФ, вице-президент Российской ассоциации аллергологов и клинических иммунологов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2. д.м.н., проф., зав. научно-консультативным отделом  ФГБУ ГКНЦ «Институт иммунологии» ФМБА РФ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Желтикова Татьяна Михайловна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 xml:space="preserve">Клещи домашней пыли: мифы и реальность 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 xml:space="preserve">Доктор биол.наук, проф.,  ФГБНУ  «НИИ  вакцин и сывороток им И.И.Мечникова» 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Калинина Наталья Валентиновна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Химическое и грибковое поражение жилых помещений, как один из факторов аллергизации населения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К.м.н., в.н.с., лаб. экологии и гигиены жилой среды ФГБУ  «НИИ Экологии человека и гигиены окружающей среды им.А.Н.Сысина» МЗ РФ</w:t>
            </w:r>
          </w:p>
        </w:tc>
      </w:tr>
      <w:tr w:rsidR="00B81C6D" w:rsidRPr="007C30CA" w:rsidTr="007C30CA">
        <w:trPr>
          <w:trHeight w:val="796"/>
        </w:trPr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Жученко Александр Александрович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highlight w:val="yellow"/>
              </w:rPr>
              <w:t xml:space="preserve"> 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Средоулучшающие фитотехнологии для квартиры и офиса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Д. б.н, академик РАН, директор Научного Центра «ЭкоВИЛАР», руководитель инновационного проекта «Средоулучшающие фитотехнологии».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Багаева Наталия Владимировна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Вертикальные сады - радикальные средства улучшения микроклимата помещений (воздух, электромагнитное излучение, шум, инсоляция, визуальное загрязнение)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генеральный директор ООО "Вертикальные лечебные сады", председатель сообщества "Вертикальные сады и городские огороды".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Бромберг Светлана Валентиновна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Фотокатализ в красках  - гарантия здоровой домашней и офисной среды".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Генеральный директор КАЙМФАРБЕН ГмбХ в Москве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b/>
              </w:rPr>
              <w:t>13.30 – 14.00.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Обеденный перерыв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Тема  №4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b/>
              </w:rPr>
              <w:t>14.00 – 14.30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Освещение и  здоровье.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Естественный и искусственный свет в помещениях. Сон и спальные системы.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b/>
              </w:rPr>
              <w:t>Цвет помещений  и здоровье.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Капцов Валерий Александрович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Дейнего  Виталий Николаевич</w:t>
            </w: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Эволюция светодиода: от синего к фиолетовому.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1.Д.м.н.,проф.. член-корр ФАНО РАН, завю отделом гигиены труда ФГУП «ВНИИ железнодорожной гигиены» Роспотребнадзора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2. ведущий инженер ООО «Новые энергетические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t>Калинкин Александр Леонидович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t>Естественный и искусственный свет. Влияние на здоровье. Сон и спальные системы. Симуляторы рассвета и заката.  Капсулы сна.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Д.м.н., проф., руководитель центра медицины сна Федерального научно-клинического центра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специализированных видов медицинской помощи и медицинских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технологий ФМБА  РФ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Тема  №3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14.30 – 15.15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Идеальный дом. Экоматериалы и технологии для улучшения домашней и офисной среды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Бикбау М.Я., Маткин А.А.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t>Экологические пожаробезопасные, воздухопроницаемые, звукоизолирующие, долговечные материалы и изделия для массового строительства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…</w:t>
            </w:r>
          </w:p>
          <w:p w:rsidR="00B81C6D" w:rsidRPr="007C30CA" w:rsidRDefault="00B81C6D" w:rsidP="007C30CA">
            <w:pPr>
              <w:spacing w:after="0" w:line="240" w:lineRule="auto"/>
            </w:pPr>
            <w:r w:rsidRPr="007C30CA">
              <w:t>Президент ООО «Еврокамстрой»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Спиридонов Александр Владимирович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Окна и микроклимат в помещении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заведующий лабораторией «Энергосберегающие технологии в строительстве» НИИСФ РААСН, Кандидат технических наук, лауреат Премии Правительства РФ в области науки и техники, Президентом Ассоциации «АПРОК».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Трушников  Владимир Анатольевич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Технологии психофизиологической разгрузки для дома и офиса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Генеральный директор  ООО «Диснет»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Бутцев Борис Иванович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Энергосбережение и качество микроклимата – поиск компромисса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руководитель технического отдела  Представительства АО «Аэрэко»  (Франция) в РФ, член научно-технического совета Торгово-промышленной палаты РФ, кандидат физико-математических наук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Симаков Андрей Борисович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Дозиметр для оценки электромагнитного излучения в жилых помещениях.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Зав. НИЛ «Специальная микроэлектроника» НИЯУ МИФИ, Ген. Директ.  ООО «МИФИ-МИКРО», к.т.н.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t>Заброда Н.Н.</w:t>
            </w:r>
          </w:p>
          <w:p w:rsidR="00B81C6D" w:rsidRPr="007C30CA" w:rsidRDefault="00B81C6D" w:rsidP="007C30C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highlight w:val="yellow"/>
              </w:rPr>
            </w:pPr>
            <w:r w:rsidRPr="007C30CA">
              <w:t>Факторы жилой среды и здоровье населения</w:t>
            </w: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  <w:rPr>
                <w:strike/>
                <w:highlight w:val="yellow"/>
              </w:rPr>
            </w:pPr>
            <w:r w:rsidRPr="007C30CA">
              <w:t xml:space="preserve">Д.м.н., с.н.с. лаборатории экологии и гигиены жилой среды ФГБУ  «НИИ Экологии человека и гигиены окружающей среды им.А.Н.Сысина» МЗ РФ </w:t>
            </w:r>
          </w:p>
        </w:tc>
      </w:tr>
      <w:tr w:rsidR="00B81C6D" w:rsidRPr="007C30CA" w:rsidTr="007C30CA">
        <w:tc>
          <w:tcPr>
            <w:tcW w:w="440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1984" w:type="dxa"/>
          </w:tcPr>
          <w:p w:rsidR="00B81C6D" w:rsidRPr="007C30CA" w:rsidRDefault="00B81C6D" w:rsidP="007C30CA">
            <w:pPr>
              <w:spacing w:after="0" w:line="240" w:lineRule="auto"/>
            </w:pPr>
            <w:r w:rsidRPr="007C30CA">
              <w:rPr>
                <w:b/>
              </w:rPr>
              <w:t>15.15. – 16.00</w:t>
            </w:r>
          </w:p>
        </w:tc>
        <w:tc>
          <w:tcPr>
            <w:tcW w:w="4669" w:type="dxa"/>
          </w:tcPr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  <w:r w:rsidRPr="007C30CA">
              <w:rPr>
                <w:b/>
              </w:rPr>
              <w:t>Дискуссия. Принятие резолюции по итогам круглого стола.</w:t>
            </w:r>
          </w:p>
          <w:p w:rsidR="00B81C6D" w:rsidRPr="007C30CA" w:rsidRDefault="00B81C6D" w:rsidP="007C30CA">
            <w:pPr>
              <w:spacing w:after="0" w:line="240" w:lineRule="auto"/>
              <w:rPr>
                <w:b/>
              </w:rPr>
            </w:pPr>
          </w:p>
          <w:p w:rsidR="00B81C6D" w:rsidRPr="007C30CA" w:rsidRDefault="00B81C6D" w:rsidP="007C30CA">
            <w:pPr>
              <w:spacing w:after="0" w:line="240" w:lineRule="auto"/>
            </w:pPr>
          </w:p>
        </w:tc>
        <w:tc>
          <w:tcPr>
            <w:tcW w:w="3363" w:type="dxa"/>
          </w:tcPr>
          <w:p w:rsidR="00B81C6D" w:rsidRPr="007C30CA" w:rsidRDefault="00B81C6D" w:rsidP="007C30CA">
            <w:pPr>
              <w:spacing w:after="0" w:line="240" w:lineRule="auto"/>
            </w:pPr>
          </w:p>
        </w:tc>
      </w:tr>
    </w:tbl>
    <w:p w:rsidR="00B81C6D" w:rsidRPr="00E816BB" w:rsidRDefault="00B81C6D">
      <w:pPr>
        <w:rPr>
          <w:b/>
        </w:rPr>
      </w:pPr>
    </w:p>
    <w:sectPr w:rsidR="00B81C6D" w:rsidRPr="00E816BB" w:rsidSect="003C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99C"/>
    <w:rsid w:val="00000218"/>
    <w:rsid w:val="00002679"/>
    <w:rsid w:val="00002A2F"/>
    <w:rsid w:val="00002EB2"/>
    <w:rsid w:val="00003849"/>
    <w:rsid w:val="00004425"/>
    <w:rsid w:val="0000506D"/>
    <w:rsid w:val="00005AEE"/>
    <w:rsid w:val="000071A3"/>
    <w:rsid w:val="0000764D"/>
    <w:rsid w:val="00007657"/>
    <w:rsid w:val="00007B56"/>
    <w:rsid w:val="00007DA6"/>
    <w:rsid w:val="00010D3B"/>
    <w:rsid w:val="0001411E"/>
    <w:rsid w:val="00015747"/>
    <w:rsid w:val="00015994"/>
    <w:rsid w:val="000164A4"/>
    <w:rsid w:val="000169AD"/>
    <w:rsid w:val="000206A4"/>
    <w:rsid w:val="00020722"/>
    <w:rsid w:val="00020790"/>
    <w:rsid w:val="00020CC6"/>
    <w:rsid w:val="00020DB7"/>
    <w:rsid w:val="00021220"/>
    <w:rsid w:val="00021490"/>
    <w:rsid w:val="000216BC"/>
    <w:rsid w:val="00022637"/>
    <w:rsid w:val="000233DA"/>
    <w:rsid w:val="00025197"/>
    <w:rsid w:val="000254FF"/>
    <w:rsid w:val="00026571"/>
    <w:rsid w:val="00026B9A"/>
    <w:rsid w:val="00030A28"/>
    <w:rsid w:val="00030C5D"/>
    <w:rsid w:val="00032260"/>
    <w:rsid w:val="00032594"/>
    <w:rsid w:val="0003403C"/>
    <w:rsid w:val="0003417B"/>
    <w:rsid w:val="000345E6"/>
    <w:rsid w:val="00034BA5"/>
    <w:rsid w:val="000351AF"/>
    <w:rsid w:val="0003680B"/>
    <w:rsid w:val="00036E27"/>
    <w:rsid w:val="00036EAE"/>
    <w:rsid w:val="00037307"/>
    <w:rsid w:val="00040CC5"/>
    <w:rsid w:val="00040FD8"/>
    <w:rsid w:val="00041746"/>
    <w:rsid w:val="00041AA8"/>
    <w:rsid w:val="00042B0B"/>
    <w:rsid w:val="00042FBF"/>
    <w:rsid w:val="00042FCA"/>
    <w:rsid w:val="00043A73"/>
    <w:rsid w:val="00044322"/>
    <w:rsid w:val="0004450C"/>
    <w:rsid w:val="00045483"/>
    <w:rsid w:val="00045D4B"/>
    <w:rsid w:val="00045E18"/>
    <w:rsid w:val="0004685E"/>
    <w:rsid w:val="00047B5F"/>
    <w:rsid w:val="00050050"/>
    <w:rsid w:val="00050743"/>
    <w:rsid w:val="00050D56"/>
    <w:rsid w:val="00051514"/>
    <w:rsid w:val="0005220F"/>
    <w:rsid w:val="00052C2A"/>
    <w:rsid w:val="00053135"/>
    <w:rsid w:val="0005343A"/>
    <w:rsid w:val="00053705"/>
    <w:rsid w:val="000539E9"/>
    <w:rsid w:val="00053CE4"/>
    <w:rsid w:val="000545D7"/>
    <w:rsid w:val="00055059"/>
    <w:rsid w:val="00055BE7"/>
    <w:rsid w:val="00055D12"/>
    <w:rsid w:val="00055E66"/>
    <w:rsid w:val="000568AF"/>
    <w:rsid w:val="00056965"/>
    <w:rsid w:val="000570E4"/>
    <w:rsid w:val="00057E98"/>
    <w:rsid w:val="0006030A"/>
    <w:rsid w:val="00060F61"/>
    <w:rsid w:val="000612FD"/>
    <w:rsid w:val="00061678"/>
    <w:rsid w:val="00062141"/>
    <w:rsid w:val="000624EE"/>
    <w:rsid w:val="000626C5"/>
    <w:rsid w:val="00062C2C"/>
    <w:rsid w:val="00064735"/>
    <w:rsid w:val="00064A43"/>
    <w:rsid w:val="00064CF6"/>
    <w:rsid w:val="000650A6"/>
    <w:rsid w:val="00065143"/>
    <w:rsid w:val="00065CB4"/>
    <w:rsid w:val="000672DA"/>
    <w:rsid w:val="00070C09"/>
    <w:rsid w:val="00070CD5"/>
    <w:rsid w:val="0007120C"/>
    <w:rsid w:val="0007265E"/>
    <w:rsid w:val="00072F7D"/>
    <w:rsid w:val="0007339B"/>
    <w:rsid w:val="0007389C"/>
    <w:rsid w:val="00073A89"/>
    <w:rsid w:val="000743FD"/>
    <w:rsid w:val="00074578"/>
    <w:rsid w:val="000745EF"/>
    <w:rsid w:val="00074D29"/>
    <w:rsid w:val="00075CB1"/>
    <w:rsid w:val="00076A58"/>
    <w:rsid w:val="00076B87"/>
    <w:rsid w:val="000775F3"/>
    <w:rsid w:val="00077B55"/>
    <w:rsid w:val="00077F7E"/>
    <w:rsid w:val="00080CBC"/>
    <w:rsid w:val="00080D67"/>
    <w:rsid w:val="0008101A"/>
    <w:rsid w:val="0008153A"/>
    <w:rsid w:val="00081D18"/>
    <w:rsid w:val="00082A20"/>
    <w:rsid w:val="00082BC5"/>
    <w:rsid w:val="00082F38"/>
    <w:rsid w:val="00083333"/>
    <w:rsid w:val="00083BED"/>
    <w:rsid w:val="00083F2F"/>
    <w:rsid w:val="000845AC"/>
    <w:rsid w:val="00084B37"/>
    <w:rsid w:val="00084BAE"/>
    <w:rsid w:val="000878AE"/>
    <w:rsid w:val="0008791F"/>
    <w:rsid w:val="00087FBC"/>
    <w:rsid w:val="000900A3"/>
    <w:rsid w:val="00091307"/>
    <w:rsid w:val="00091557"/>
    <w:rsid w:val="0009165B"/>
    <w:rsid w:val="000925E2"/>
    <w:rsid w:val="00092738"/>
    <w:rsid w:val="00093593"/>
    <w:rsid w:val="00093800"/>
    <w:rsid w:val="00093963"/>
    <w:rsid w:val="00093FCC"/>
    <w:rsid w:val="00094000"/>
    <w:rsid w:val="00094279"/>
    <w:rsid w:val="0009462C"/>
    <w:rsid w:val="0009555D"/>
    <w:rsid w:val="00095C35"/>
    <w:rsid w:val="000960B6"/>
    <w:rsid w:val="000977D4"/>
    <w:rsid w:val="000A0281"/>
    <w:rsid w:val="000A06A0"/>
    <w:rsid w:val="000A1180"/>
    <w:rsid w:val="000A1318"/>
    <w:rsid w:val="000A13CD"/>
    <w:rsid w:val="000A1BA0"/>
    <w:rsid w:val="000A233E"/>
    <w:rsid w:val="000A23F7"/>
    <w:rsid w:val="000A39E0"/>
    <w:rsid w:val="000A3EA6"/>
    <w:rsid w:val="000A3FB5"/>
    <w:rsid w:val="000A40B2"/>
    <w:rsid w:val="000A4B01"/>
    <w:rsid w:val="000A5238"/>
    <w:rsid w:val="000A58B0"/>
    <w:rsid w:val="000A6D58"/>
    <w:rsid w:val="000A6DC3"/>
    <w:rsid w:val="000A7118"/>
    <w:rsid w:val="000A72D1"/>
    <w:rsid w:val="000A749F"/>
    <w:rsid w:val="000B06B5"/>
    <w:rsid w:val="000B077A"/>
    <w:rsid w:val="000B0F49"/>
    <w:rsid w:val="000B1F11"/>
    <w:rsid w:val="000B1F49"/>
    <w:rsid w:val="000B2303"/>
    <w:rsid w:val="000B2F1B"/>
    <w:rsid w:val="000B2FC0"/>
    <w:rsid w:val="000B3324"/>
    <w:rsid w:val="000B3822"/>
    <w:rsid w:val="000B3CAF"/>
    <w:rsid w:val="000B5776"/>
    <w:rsid w:val="000B6AE7"/>
    <w:rsid w:val="000B6DB0"/>
    <w:rsid w:val="000B755C"/>
    <w:rsid w:val="000B7C9C"/>
    <w:rsid w:val="000C0F3E"/>
    <w:rsid w:val="000C203C"/>
    <w:rsid w:val="000C228A"/>
    <w:rsid w:val="000C2498"/>
    <w:rsid w:val="000C2C21"/>
    <w:rsid w:val="000C2FB8"/>
    <w:rsid w:val="000C372F"/>
    <w:rsid w:val="000C38C1"/>
    <w:rsid w:val="000C3B06"/>
    <w:rsid w:val="000C3BE2"/>
    <w:rsid w:val="000C3C10"/>
    <w:rsid w:val="000C4534"/>
    <w:rsid w:val="000C4788"/>
    <w:rsid w:val="000C57AE"/>
    <w:rsid w:val="000C5884"/>
    <w:rsid w:val="000C5AC0"/>
    <w:rsid w:val="000C5BFF"/>
    <w:rsid w:val="000C5C5A"/>
    <w:rsid w:val="000C5EB9"/>
    <w:rsid w:val="000C6183"/>
    <w:rsid w:val="000C6B5A"/>
    <w:rsid w:val="000C6C9D"/>
    <w:rsid w:val="000C7C1D"/>
    <w:rsid w:val="000D038A"/>
    <w:rsid w:val="000D04EE"/>
    <w:rsid w:val="000D0D62"/>
    <w:rsid w:val="000D15B5"/>
    <w:rsid w:val="000D1970"/>
    <w:rsid w:val="000D1A7E"/>
    <w:rsid w:val="000D1CA7"/>
    <w:rsid w:val="000D1F03"/>
    <w:rsid w:val="000D1F80"/>
    <w:rsid w:val="000D1FEC"/>
    <w:rsid w:val="000D34F6"/>
    <w:rsid w:val="000D3D87"/>
    <w:rsid w:val="000D467C"/>
    <w:rsid w:val="000D4B63"/>
    <w:rsid w:val="000D4DE1"/>
    <w:rsid w:val="000D5500"/>
    <w:rsid w:val="000D5E54"/>
    <w:rsid w:val="000D68B4"/>
    <w:rsid w:val="000D6C23"/>
    <w:rsid w:val="000D7107"/>
    <w:rsid w:val="000D7EA7"/>
    <w:rsid w:val="000E0A8F"/>
    <w:rsid w:val="000E105A"/>
    <w:rsid w:val="000E1CC7"/>
    <w:rsid w:val="000E1E38"/>
    <w:rsid w:val="000E20D7"/>
    <w:rsid w:val="000E227B"/>
    <w:rsid w:val="000E2B38"/>
    <w:rsid w:val="000E3910"/>
    <w:rsid w:val="000E41C9"/>
    <w:rsid w:val="000E5E08"/>
    <w:rsid w:val="000E5F97"/>
    <w:rsid w:val="000E64B2"/>
    <w:rsid w:val="000E6509"/>
    <w:rsid w:val="000E6A47"/>
    <w:rsid w:val="000E6EE5"/>
    <w:rsid w:val="000E77D7"/>
    <w:rsid w:val="000F0277"/>
    <w:rsid w:val="000F03AF"/>
    <w:rsid w:val="000F0E64"/>
    <w:rsid w:val="000F10D9"/>
    <w:rsid w:val="000F12C6"/>
    <w:rsid w:val="000F1EF7"/>
    <w:rsid w:val="000F1F08"/>
    <w:rsid w:val="000F226C"/>
    <w:rsid w:val="000F23E7"/>
    <w:rsid w:val="000F2D3E"/>
    <w:rsid w:val="000F2E0A"/>
    <w:rsid w:val="000F399C"/>
    <w:rsid w:val="000F3EC6"/>
    <w:rsid w:val="000F3FB1"/>
    <w:rsid w:val="000F4363"/>
    <w:rsid w:val="000F4886"/>
    <w:rsid w:val="000F4A5A"/>
    <w:rsid w:val="000F50FB"/>
    <w:rsid w:val="000F5681"/>
    <w:rsid w:val="000F5BB1"/>
    <w:rsid w:val="000F6652"/>
    <w:rsid w:val="000F6E3B"/>
    <w:rsid w:val="000F7A24"/>
    <w:rsid w:val="000F7F35"/>
    <w:rsid w:val="0010036E"/>
    <w:rsid w:val="00101735"/>
    <w:rsid w:val="0010189D"/>
    <w:rsid w:val="00103911"/>
    <w:rsid w:val="00104543"/>
    <w:rsid w:val="00104A6A"/>
    <w:rsid w:val="00104E88"/>
    <w:rsid w:val="00104F53"/>
    <w:rsid w:val="00105AD7"/>
    <w:rsid w:val="00107656"/>
    <w:rsid w:val="00110717"/>
    <w:rsid w:val="0011192B"/>
    <w:rsid w:val="00111F57"/>
    <w:rsid w:val="00111FFB"/>
    <w:rsid w:val="001120B9"/>
    <w:rsid w:val="0011253C"/>
    <w:rsid w:val="001126E5"/>
    <w:rsid w:val="0011274D"/>
    <w:rsid w:val="00112AA4"/>
    <w:rsid w:val="0011312E"/>
    <w:rsid w:val="00113290"/>
    <w:rsid w:val="0011410E"/>
    <w:rsid w:val="00114DCF"/>
    <w:rsid w:val="00115B77"/>
    <w:rsid w:val="00116A47"/>
    <w:rsid w:val="00116EB7"/>
    <w:rsid w:val="00120378"/>
    <w:rsid w:val="00120E63"/>
    <w:rsid w:val="00120F35"/>
    <w:rsid w:val="00121276"/>
    <w:rsid w:val="00121758"/>
    <w:rsid w:val="001217D7"/>
    <w:rsid w:val="00121D12"/>
    <w:rsid w:val="00121F1F"/>
    <w:rsid w:val="001220D2"/>
    <w:rsid w:val="00123115"/>
    <w:rsid w:val="00123CF2"/>
    <w:rsid w:val="00123E04"/>
    <w:rsid w:val="00125BC4"/>
    <w:rsid w:val="001261CD"/>
    <w:rsid w:val="0012624B"/>
    <w:rsid w:val="00126426"/>
    <w:rsid w:val="0012663B"/>
    <w:rsid w:val="00126A1F"/>
    <w:rsid w:val="00126D5B"/>
    <w:rsid w:val="001272A4"/>
    <w:rsid w:val="00127B51"/>
    <w:rsid w:val="001302DE"/>
    <w:rsid w:val="00130CB1"/>
    <w:rsid w:val="0013111C"/>
    <w:rsid w:val="001319B3"/>
    <w:rsid w:val="00131F6A"/>
    <w:rsid w:val="00131FA6"/>
    <w:rsid w:val="0013292A"/>
    <w:rsid w:val="00132BAC"/>
    <w:rsid w:val="00134C76"/>
    <w:rsid w:val="00134F67"/>
    <w:rsid w:val="00134F9A"/>
    <w:rsid w:val="001353AC"/>
    <w:rsid w:val="00135B3A"/>
    <w:rsid w:val="00136863"/>
    <w:rsid w:val="00136BFB"/>
    <w:rsid w:val="00136C43"/>
    <w:rsid w:val="00136CC4"/>
    <w:rsid w:val="00137149"/>
    <w:rsid w:val="001403C1"/>
    <w:rsid w:val="00140B43"/>
    <w:rsid w:val="00142610"/>
    <w:rsid w:val="0014381B"/>
    <w:rsid w:val="00143FB9"/>
    <w:rsid w:val="0014476E"/>
    <w:rsid w:val="00144CA9"/>
    <w:rsid w:val="001455D8"/>
    <w:rsid w:val="00145932"/>
    <w:rsid w:val="00146237"/>
    <w:rsid w:val="001462D5"/>
    <w:rsid w:val="001466DD"/>
    <w:rsid w:val="00146C75"/>
    <w:rsid w:val="00147433"/>
    <w:rsid w:val="00150977"/>
    <w:rsid w:val="001510D4"/>
    <w:rsid w:val="001515C4"/>
    <w:rsid w:val="00151A65"/>
    <w:rsid w:val="00151A88"/>
    <w:rsid w:val="00151FD4"/>
    <w:rsid w:val="0015239A"/>
    <w:rsid w:val="00152C43"/>
    <w:rsid w:val="00152EEC"/>
    <w:rsid w:val="0015317C"/>
    <w:rsid w:val="001531AB"/>
    <w:rsid w:val="00153BAA"/>
    <w:rsid w:val="001540B7"/>
    <w:rsid w:val="0015471C"/>
    <w:rsid w:val="00155004"/>
    <w:rsid w:val="00155D1A"/>
    <w:rsid w:val="00156454"/>
    <w:rsid w:val="00157333"/>
    <w:rsid w:val="00157742"/>
    <w:rsid w:val="00157D8F"/>
    <w:rsid w:val="00160B7A"/>
    <w:rsid w:val="001616E3"/>
    <w:rsid w:val="00162310"/>
    <w:rsid w:val="001632F4"/>
    <w:rsid w:val="001639CF"/>
    <w:rsid w:val="00164509"/>
    <w:rsid w:val="001651DE"/>
    <w:rsid w:val="00165A0A"/>
    <w:rsid w:val="00165E0C"/>
    <w:rsid w:val="001664C7"/>
    <w:rsid w:val="0016698A"/>
    <w:rsid w:val="001673AF"/>
    <w:rsid w:val="00167DE0"/>
    <w:rsid w:val="00170094"/>
    <w:rsid w:val="001700FA"/>
    <w:rsid w:val="0017076D"/>
    <w:rsid w:val="00170C58"/>
    <w:rsid w:val="00170DFC"/>
    <w:rsid w:val="00171343"/>
    <w:rsid w:val="00171628"/>
    <w:rsid w:val="001719E3"/>
    <w:rsid w:val="00171BB7"/>
    <w:rsid w:val="00172AE7"/>
    <w:rsid w:val="001732F3"/>
    <w:rsid w:val="00174511"/>
    <w:rsid w:val="00175ED6"/>
    <w:rsid w:val="00176D77"/>
    <w:rsid w:val="00177201"/>
    <w:rsid w:val="00177206"/>
    <w:rsid w:val="00177DC0"/>
    <w:rsid w:val="00177E8F"/>
    <w:rsid w:val="001803C6"/>
    <w:rsid w:val="001803F7"/>
    <w:rsid w:val="00180500"/>
    <w:rsid w:val="00181931"/>
    <w:rsid w:val="0018205A"/>
    <w:rsid w:val="001839F9"/>
    <w:rsid w:val="00183B5E"/>
    <w:rsid w:val="001848FA"/>
    <w:rsid w:val="001854F3"/>
    <w:rsid w:val="00185623"/>
    <w:rsid w:val="00186EE7"/>
    <w:rsid w:val="0019001F"/>
    <w:rsid w:val="00190753"/>
    <w:rsid w:val="00190A76"/>
    <w:rsid w:val="001917D4"/>
    <w:rsid w:val="001935FB"/>
    <w:rsid w:val="001936DF"/>
    <w:rsid w:val="00193E53"/>
    <w:rsid w:val="001947EE"/>
    <w:rsid w:val="00194C75"/>
    <w:rsid w:val="00195F71"/>
    <w:rsid w:val="00196FAA"/>
    <w:rsid w:val="001A017F"/>
    <w:rsid w:val="001A21F8"/>
    <w:rsid w:val="001A266A"/>
    <w:rsid w:val="001A2BE4"/>
    <w:rsid w:val="001A3484"/>
    <w:rsid w:val="001A3BE2"/>
    <w:rsid w:val="001A3C08"/>
    <w:rsid w:val="001A483F"/>
    <w:rsid w:val="001A5132"/>
    <w:rsid w:val="001A531D"/>
    <w:rsid w:val="001A53C8"/>
    <w:rsid w:val="001A6B99"/>
    <w:rsid w:val="001A6E85"/>
    <w:rsid w:val="001A71D6"/>
    <w:rsid w:val="001A7292"/>
    <w:rsid w:val="001A77EB"/>
    <w:rsid w:val="001A7F41"/>
    <w:rsid w:val="001B067E"/>
    <w:rsid w:val="001B0DCF"/>
    <w:rsid w:val="001B1300"/>
    <w:rsid w:val="001B1DDC"/>
    <w:rsid w:val="001B3013"/>
    <w:rsid w:val="001B3214"/>
    <w:rsid w:val="001B34F8"/>
    <w:rsid w:val="001B35D6"/>
    <w:rsid w:val="001B374E"/>
    <w:rsid w:val="001B3761"/>
    <w:rsid w:val="001B3CFC"/>
    <w:rsid w:val="001B3DAC"/>
    <w:rsid w:val="001B5451"/>
    <w:rsid w:val="001B6288"/>
    <w:rsid w:val="001B65A7"/>
    <w:rsid w:val="001B75E4"/>
    <w:rsid w:val="001B76A9"/>
    <w:rsid w:val="001B7AF0"/>
    <w:rsid w:val="001B7BDE"/>
    <w:rsid w:val="001C02CE"/>
    <w:rsid w:val="001C0E64"/>
    <w:rsid w:val="001C0FCB"/>
    <w:rsid w:val="001C12A5"/>
    <w:rsid w:val="001C1939"/>
    <w:rsid w:val="001C229A"/>
    <w:rsid w:val="001C3159"/>
    <w:rsid w:val="001C34D8"/>
    <w:rsid w:val="001C38D8"/>
    <w:rsid w:val="001C4755"/>
    <w:rsid w:val="001C6643"/>
    <w:rsid w:val="001C66B4"/>
    <w:rsid w:val="001C6D49"/>
    <w:rsid w:val="001C7624"/>
    <w:rsid w:val="001C78D6"/>
    <w:rsid w:val="001C7C40"/>
    <w:rsid w:val="001D020C"/>
    <w:rsid w:val="001D0A81"/>
    <w:rsid w:val="001D1405"/>
    <w:rsid w:val="001D1B8C"/>
    <w:rsid w:val="001D2B8D"/>
    <w:rsid w:val="001D2E85"/>
    <w:rsid w:val="001D30DF"/>
    <w:rsid w:val="001D3A27"/>
    <w:rsid w:val="001D4428"/>
    <w:rsid w:val="001D4703"/>
    <w:rsid w:val="001D48FF"/>
    <w:rsid w:val="001D4C56"/>
    <w:rsid w:val="001D4CE7"/>
    <w:rsid w:val="001D5D02"/>
    <w:rsid w:val="001D6DFA"/>
    <w:rsid w:val="001D6FC9"/>
    <w:rsid w:val="001D753D"/>
    <w:rsid w:val="001D77C8"/>
    <w:rsid w:val="001E06EF"/>
    <w:rsid w:val="001E0B74"/>
    <w:rsid w:val="001E1B1F"/>
    <w:rsid w:val="001E1DDB"/>
    <w:rsid w:val="001E2051"/>
    <w:rsid w:val="001E300E"/>
    <w:rsid w:val="001E30CA"/>
    <w:rsid w:val="001E335F"/>
    <w:rsid w:val="001E368C"/>
    <w:rsid w:val="001E4621"/>
    <w:rsid w:val="001E4BFA"/>
    <w:rsid w:val="001E4D73"/>
    <w:rsid w:val="001E4E18"/>
    <w:rsid w:val="001E4E77"/>
    <w:rsid w:val="001E5461"/>
    <w:rsid w:val="001E56AF"/>
    <w:rsid w:val="001E6763"/>
    <w:rsid w:val="001E67A3"/>
    <w:rsid w:val="001E7EBE"/>
    <w:rsid w:val="001F0698"/>
    <w:rsid w:val="001F06BF"/>
    <w:rsid w:val="001F09C5"/>
    <w:rsid w:val="001F0E3A"/>
    <w:rsid w:val="001F2E30"/>
    <w:rsid w:val="001F316E"/>
    <w:rsid w:val="001F332D"/>
    <w:rsid w:val="001F3D6F"/>
    <w:rsid w:val="001F42E5"/>
    <w:rsid w:val="001F4E15"/>
    <w:rsid w:val="001F5CE2"/>
    <w:rsid w:val="001F65B7"/>
    <w:rsid w:val="001F770F"/>
    <w:rsid w:val="001F77D5"/>
    <w:rsid w:val="00201624"/>
    <w:rsid w:val="002023A3"/>
    <w:rsid w:val="002025B7"/>
    <w:rsid w:val="00203349"/>
    <w:rsid w:val="00203511"/>
    <w:rsid w:val="0020376D"/>
    <w:rsid w:val="002051C6"/>
    <w:rsid w:val="0020540A"/>
    <w:rsid w:val="002059EB"/>
    <w:rsid w:val="00205AFE"/>
    <w:rsid w:val="00205D8F"/>
    <w:rsid w:val="0020657C"/>
    <w:rsid w:val="00206841"/>
    <w:rsid w:val="002074C6"/>
    <w:rsid w:val="00207804"/>
    <w:rsid w:val="002102B9"/>
    <w:rsid w:val="002109AE"/>
    <w:rsid w:val="00212CD5"/>
    <w:rsid w:val="0021405B"/>
    <w:rsid w:val="00214A5B"/>
    <w:rsid w:val="002155CD"/>
    <w:rsid w:val="00215B56"/>
    <w:rsid w:val="002161AE"/>
    <w:rsid w:val="0021640A"/>
    <w:rsid w:val="00216A70"/>
    <w:rsid w:val="00216FFB"/>
    <w:rsid w:val="00217A50"/>
    <w:rsid w:val="00217CA4"/>
    <w:rsid w:val="00217D04"/>
    <w:rsid w:val="00220A7D"/>
    <w:rsid w:val="00220E91"/>
    <w:rsid w:val="00221277"/>
    <w:rsid w:val="002213B6"/>
    <w:rsid w:val="00222790"/>
    <w:rsid w:val="00222C24"/>
    <w:rsid w:val="00223302"/>
    <w:rsid w:val="0022337A"/>
    <w:rsid w:val="00223E3C"/>
    <w:rsid w:val="00224E58"/>
    <w:rsid w:val="002256E9"/>
    <w:rsid w:val="00226258"/>
    <w:rsid w:val="00227777"/>
    <w:rsid w:val="00227DB4"/>
    <w:rsid w:val="00230785"/>
    <w:rsid w:val="00232A9F"/>
    <w:rsid w:val="00233365"/>
    <w:rsid w:val="00233F5A"/>
    <w:rsid w:val="00235DFF"/>
    <w:rsid w:val="0023682A"/>
    <w:rsid w:val="00236901"/>
    <w:rsid w:val="00236B48"/>
    <w:rsid w:val="00236D65"/>
    <w:rsid w:val="00236EE0"/>
    <w:rsid w:val="002371CB"/>
    <w:rsid w:val="002405BA"/>
    <w:rsid w:val="00241E2D"/>
    <w:rsid w:val="00242A7D"/>
    <w:rsid w:val="00243E74"/>
    <w:rsid w:val="00245D3E"/>
    <w:rsid w:val="00245EF8"/>
    <w:rsid w:val="00245F13"/>
    <w:rsid w:val="002461E2"/>
    <w:rsid w:val="002469AC"/>
    <w:rsid w:val="00246AE9"/>
    <w:rsid w:val="00247543"/>
    <w:rsid w:val="00247822"/>
    <w:rsid w:val="00250C8F"/>
    <w:rsid w:val="002510AF"/>
    <w:rsid w:val="002513A0"/>
    <w:rsid w:val="00252912"/>
    <w:rsid w:val="0025405A"/>
    <w:rsid w:val="0025427B"/>
    <w:rsid w:val="0025521F"/>
    <w:rsid w:val="00256536"/>
    <w:rsid w:val="00256EF5"/>
    <w:rsid w:val="002571DF"/>
    <w:rsid w:val="00257315"/>
    <w:rsid w:val="00260264"/>
    <w:rsid w:val="002605D5"/>
    <w:rsid w:val="00260A79"/>
    <w:rsid w:val="00260C9B"/>
    <w:rsid w:val="00261248"/>
    <w:rsid w:val="002612C0"/>
    <w:rsid w:val="00261D13"/>
    <w:rsid w:val="00262458"/>
    <w:rsid w:val="00262DF3"/>
    <w:rsid w:val="0026366E"/>
    <w:rsid w:val="00263F72"/>
    <w:rsid w:val="00264717"/>
    <w:rsid w:val="00267037"/>
    <w:rsid w:val="0026731E"/>
    <w:rsid w:val="0026763C"/>
    <w:rsid w:val="0027092C"/>
    <w:rsid w:val="00271178"/>
    <w:rsid w:val="002717E9"/>
    <w:rsid w:val="00271D27"/>
    <w:rsid w:val="00272058"/>
    <w:rsid w:val="00273FD9"/>
    <w:rsid w:val="00274188"/>
    <w:rsid w:val="002746F2"/>
    <w:rsid w:val="002750B7"/>
    <w:rsid w:val="00276FDA"/>
    <w:rsid w:val="00277A38"/>
    <w:rsid w:val="00277E51"/>
    <w:rsid w:val="00280939"/>
    <w:rsid w:val="00280C9D"/>
    <w:rsid w:val="00280FC9"/>
    <w:rsid w:val="002811B3"/>
    <w:rsid w:val="0028298B"/>
    <w:rsid w:val="00282D29"/>
    <w:rsid w:val="00284325"/>
    <w:rsid w:val="00284975"/>
    <w:rsid w:val="00284D31"/>
    <w:rsid w:val="00285EE9"/>
    <w:rsid w:val="002862A6"/>
    <w:rsid w:val="00286B9C"/>
    <w:rsid w:val="002878D2"/>
    <w:rsid w:val="00287B3B"/>
    <w:rsid w:val="00287DA4"/>
    <w:rsid w:val="00287DCA"/>
    <w:rsid w:val="00287E1F"/>
    <w:rsid w:val="002908B1"/>
    <w:rsid w:val="00290E43"/>
    <w:rsid w:val="00291392"/>
    <w:rsid w:val="00291B5A"/>
    <w:rsid w:val="00292876"/>
    <w:rsid w:val="00292F79"/>
    <w:rsid w:val="00293AD5"/>
    <w:rsid w:val="002959EC"/>
    <w:rsid w:val="00295BEC"/>
    <w:rsid w:val="00296121"/>
    <w:rsid w:val="00296163"/>
    <w:rsid w:val="002A0D3E"/>
    <w:rsid w:val="002A1AC3"/>
    <w:rsid w:val="002A252E"/>
    <w:rsid w:val="002A2B22"/>
    <w:rsid w:val="002A32D5"/>
    <w:rsid w:val="002A39A4"/>
    <w:rsid w:val="002A5F0F"/>
    <w:rsid w:val="002A677E"/>
    <w:rsid w:val="002A7720"/>
    <w:rsid w:val="002A7F4A"/>
    <w:rsid w:val="002B052B"/>
    <w:rsid w:val="002B0783"/>
    <w:rsid w:val="002B105A"/>
    <w:rsid w:val="002B2AB8"/>
    <w:rsid w:val="002B2B51"/>
    <w:rsid w:val="002B3EB6"/>
    <w:rsid w:val="002B4340"/>
    <w:rsid w:val="002B44F4"/>
    <w:rsid w:val="002B48EC"/>
    <w:rsid w:val="002B5136"/>
    <w:rsid w:val="002B5423"/>
    <w:rsid w:val="002B57AD"/>
    <w:rsid w:val="002B62F3"/>
    <w:rsid w:val="002B6382"/>
    <w:rsid w:val="002B6944"/>
    <w:rsid w:val="002B7B3E"/>
    <w:rsid w:val="002B7B48"/>
    <w:rsid w:val="002C0123"/>
    <w:rsid w:val="002C0319"/>
    <w:rsid w:val="002C0D2C"/>
    <w:rsid w:val="002C129D"/>
    <w:rsid w:val="002C1F1D"/>
    <w:rsid w:val="002C1F5F"/>
    <w:rsid w:val="002C223A"/>
    <w:rsid w:val="002C2E59"/>
    <w:rsid w:val="002C41B3"/>
    <w:rsid w:val="002C4A38"/>
    <w:rsid w:val="002C5229"/>
    <w:rsid w:val="002C57E5"/>
    <w:rsid w:val="002C586F"/>
    <w:rsid w:val="002C6AF6"/>
    <w:rsid w:val="002C6C45"/>
    <w:rsid w:val="002C75EA"/>
    <w:rsid w:val="002C79C3"/>
    <w:rsid w:val="002C7D08"/>
    <w:rsid w:val="002D10C0"/>
    <w:rsid w:val="002D15F6"/>
    <w:rsid w:val="002D2BB4"/>
    <w:rsid w:val="002D32F1"/>
    <w:rsid w:val="002D49F3"/>
    <w:rsid w:val="002D4C06"/>
    <w:rsid w:val="002D521D"/>
    <w:rsid w:val="002D54AB"/>
    <w:rsid w:val="002D6F66"/>
    <w:rsid w:val="002D72CE"/>
    <w:rsid w:val="002D7AD8"/>
    <w:rsid w:val="002E01B6"/>
    <w:rsid w:val="002E05A2"/>
    <w:rsid w:val="002E06E6"/>
    <w:rsid w:val="002E0DE6"/>
    <w:rsid w:val="002E1235"/>
    <w:rsid w:val="002E221A"/>
    <w:rsid w:val="002E27DC"/>
    <w:rsid w:val="002E4BD5"/>
    <w:rsid w:val="002E503E"/>
    <w:rsid w:val="002E59A6"/>
    <w:rsid w:val="002E59C7"/>
    <w:rsid w:val="002E6217"/>
    <w:rsid w:val="002E672D"/>
    <w:rsid w:val="002E67E1"/>
    <w:rsid w:val="002E6D9D"/>
    <w:rsid w:val="002E6FE4"/>
    <w:rsid w:val="002E7A13"/>
    <w:rsid w:val="002F15F0"/>
    <w:rsid w:val="002F1F15"/>
    <w:rsid w:val="002F25F0"/>
    <w:rsid w:val="002F285D"/>
    <w:rsid w:val="002F2DAD"/>
    <w:rsid w:val="002F3053"/>
    <w:rsid w:val="002F3582"/>
    <w:rsid w:val="002F40F6"/>
    <w:rsid w:val="002F41C6"/>
    <w:rsid w:val="002F4410"/>
    <w:rsid w:val="002F4FA1"/>
    <w:rsid w:val="002F566B"/>
    <w:rsid w:val="002F58D3"/>
    <w:rsid w:val="002F5C2D"/>
    <w:rsid w:val="002F68FA"/>
    <w:rsid w:val="002F747C"/>
    <w:rsid w:val="002F78D0"/>
    <w:rsid w:val="002F7D26"/>
    <w:rsid w:val="0030318F"/>
    <w:rsid w:val="003035BB"/>
    <w:rsid w:val="00303EFC"/>
    <w:rsid w:val="0030474B"/>
    <w:rsid w:val="00304A93"/>
    <w:rsid w:val="003050BA"/>
    <w:rsid w:val="003052B5"/>
    <w:rsid w:val="003064BA"/>
    <w:rsid w:val="003067CE"/>
    <w:rsid w:val="00306806"/>
    <w:rsid w:val="00306B77"/>
    <w:rsid w:val="00306C1E"/>
    <w:rsid w:val="00306FAA"/>
    <w:rsid w:val="00307686"/>
    <w:rsid w:val="003077E2"/>
    <w:rsid w:val="003077E3"/>
    <w:rsid w:val="0030798A"/>
    <w:rsid w:val="00310219"/>
    <w:rsid w:val="00310B6B"/>
    <w:rsid w:val="00311144"/>
    <w:rsid w:val="003131F7"/>
    <w:rsid w:val="00313670"/>
    <w:rsid w:val="00313E99"/>
    <w:rsid w:val="00314CA3"/>
    <w:rsid w:val="00315269"/>
    <w:rsid w:val="003160B8"/>
    <w:rsid w:val="00316118"/>
    <w:rsid w:val="00316350"/>
    <w:rsid w:val="0031654B"/>
    <w:rsid w:val="00317199"/>
    <w:rsid w:val="00317E6D"/>
    <w:rsid w:val="00320DEB"/>
    <w:rsid w:val="00320E16"/>
    <w:rsid w:val="003218E4"/>
    <w:rsid w:val="003232C4"/>
    <w:rsid w:val="00323705"/>
    <w:rsid w:val="00324203"/>
    <w:rsid w:val="00324BCC"/>
    <w:rsid w:val="00325280"/>
    <w:rsid w:val="00325FC6"/>
    <w:rsid w:val="00326265"/>
    <w:rsid w:val="00327836"/>
    <w:rsid w:val="00330190"/>
    <w:rsid w:val="00330877"/>
    <w:rsid w:val="00330C80"/>
    <w:rsid w:val="00331186"/>
    <w:rsid w:val="0033180E"/>
    <w:rsid w:val="00331DC5"/>
    <w:rsid w:val="00331E30"/>
    <w:rsid w:val="0033263D"/>
    <w:rsid w:val="003334AB"/>
    <w:rsid w:val="003341FF"/>
    <w:rsid w:val="0033425E"/>
    <w:rsid w:val="0033655E"/>
    <w:rsid w:val="003367FF"/>
    <w:rsid w:val="00336DE5"/>
    <w:rsid w:val="00337C16"/>
    <w:rsid w:val="003407BD"/>
    <w:rsid w:val="00340BA6"/>
    <w:rsid w:val="00340D0A"/>
    <w:rsid w:val="00340EF6"/>
    <w:rsid w:val="003414BF"/>
    <w:rsid w:val="003414ED"/>
    <w:rsid w:val="00343388"/>
    <w:rsid w:val="00343DD0"/>
    <w:rsid w:val="00344F05"/>
    <w:rsid w:val="003455D3"/>
    <w:rsid w:val="00345D23"/>
    <w:rsid w:val="00346363"/>
    <w:rsid w:val="00346A21"/>
    <w:rsid w:val="00346F73"/>
    <w:rsid w:val="003470F1"/>
    <w:rsid w:val="003475F6"/>
    <w:rsid w:val="00347785"/>
    <w:rsid w:val="00350D7C"/>
    <w:rsid w:val="003510A4"/>
    <w:rsid w:val="003521B4"/>
    <w:rsid w:val="0035241C"/>
    <w:rsid w:val="003526A4"/>
    <w:rsid w:val="003527AB"/>
    <w:rsid w:val="0035293D"/>
    <w:rsid w:val="00352C18"/>
    <w:rsid w:val="00353198"/>
    <w:rsid w:val="00353411"/>
    <w:rsid w:val="0035394F"/>
    <w:rsid w:val="00353BD1"/>
    <w:rsid w:val="00353F63"/>
    <w:rsid w:val="00354744"/>
    <w:rsid w:val="0035474B"/>
    <w:rsid w:val="003559D5"/>
    <w:rsid w:val="0035650E"/>
    <w:rsid w:val="003567FF"/>
    <w:rsid w:val="003576A8"/>
    <w:rsid w:val="003577A3"/>
    <w:rsid w:val="00360C60"/>
    <w:rsid w:val="00361C12"/>
    <w:rsid w:val="00362396"/>
    <w:rsid w:val="00363315"/>
    <w:rsid w:val="00363488"/>
    <w:rsid w:val="00363949"/>
    <w:rsid w:val="00363B68"/>
    <w:rsid w:val="0036411C"/>
    <w:rsid w:val="003642BC"/>
    <w:rsid w:val="00364BFE"/>
    <w:rsid w:val="0036594D"/>
    <w:rsid w:val="00365A00"/>
    <w:rsid w:val="00365F74"/>
    <w:rsid w:val="00366B44"/>
    <w:rsid w:val="00367128"/>
    <w:rsid w:val="0036730E"/>
    <w:rsid w:val="0036731F"/>
    <w:rsid w:val="00370B4F"/>
    <w:rsid w:val="00371334"/>
    <w:rsid w:val="00371DE4"/>
    <w:rsid w:val="00372448"/>
    <w:rsid w:val="00372D14"/>
    <w:rsid w:val="003736E5"/>
    <w:rsid w:val="003737B3"/>
    <w:rsid w:val="003739E6"/>
    <w:rsid w:val="00374063"/>
    <w:rsid w:val="00374459"/>
    <w:rsid w:val="003749FB"/>
    <w:rsid w:val="00375230"/>
    <w:rsid w:val="00375402"/>
    <w:rsid w:val="00375431"/>
    <w:rsid w:val="00375674"/>
    <w:rsid w:val="00375785"/>
    <w:rsid w:val="0037581C"/>
    <w:rsid w:val="0037597B"/>
    <w:rsid w:val="003767D7"/>
    <w:rsid w:val="003768D5"/>
    <w:rsid w:val="00376C4A"/>
    <w:rsid w:val="0037757A"/>
    <w:rsid w:val="00377A2E"/>
    <w:rsid w:val="003801CC"/>
    <w:rsid w:val="00380211"/>
    <w:rsid w:val="00380C16"/>
    <w:rsid w:val="00381590"/>
    <w:rsid w:val="00381C8E"/>
    <w:rsid w:val="00381F84"/>
    <w:rsid w:val="003823CB"/>
    <w:rsid w:val="00382B65"/>
    <w:rsid w:val="00382EE5"/>
    <w:rsid w:val="00382FB5"/>
    <w:rsid w:val="00383FAB"/>
    <w:rsid w:val="00384D92"/>
    <w:rsid w:val="003852FA"/>
    <w:rsid w:val="00385625"/>
    <w:rsid w:val="00385872"/>
    <w:rsid w:val="00386386"/>
    <w:rsid w:val="0038718F"/>
    <w:rsid w:val="00387B4A"/>
    <w:rsid w:val="00390333"/>
    <w:rsid w:val="00390C7F"/>
    <w:rsid w:val="00391062"/>
    <w:rsid w:val="0039212D"/>
    <w:rsid w:val="0039230D"/>
    <w:rsid w:val="0039243C"/>
    <w:rsid w:val="003924D4"/>
    <w:rsid w:val="00392A90"/>
    <w:rsid w:val="00392B25"/>
    <w:rsid w:val="00393FBA"/>
    <w:rsid w:val="003942A4"/>
    <w:rsid w:val="0039451C"/>
    <w:rsid w:val="00395060"/>
    <w:rsid w:val="00395558"/>
    <w:rsid w:val="00395A65"/>
    <w:rsid w:val="00396506"/>
    <w:rsid w:val="003965BF"/>
    <w:rsid w:val="00396D82"/>
    <w:rsid w:val="00397005"/>
    <w:rsid w:val="00397260"/>
    <w:rsid w:val="00397675"/>
    <w:rsid w:val="003A0C8C"/>
    <w:rsid w:val="003A1717"/>
    <w:rsid w:val="003A32B7"/>
    <w:rsid w:val="003A37C4"/>
    <w:rsid w:val="003A3A06"/>
    <w:rsid w:val="003A42A7"/>
    <w:rsid w:val="003A43EB"/>
    <w:rsid w:val="003A4CF6"/>
    <w:rsid w:val="003A5DA1"/>
    <w:rsid w:val="003A646A"/>
    <w:rsid w:val="003A6615"/>
    <w:rsid w:val="003A6F38"/>
    <w:rsid w:val="003A75BB"/>
    <w:rsid w:val="003B09C5"/>
    <w:rsid w:val="003B0B10"/>
    <w:rsid w:val="003B22DA"/>
    <w:rsid w:val="003B2672"/>
    <w:rsid w:val="003B2AD5"/>
    <w:rsid w:val="003B4030"/>
    <w:rsid w:val="003B4B56"/>
    <w:rsid w:val="003B673F"/>
    <w:rsid w:val="003B6B2E"/>
    <w:rsid w:val="003B6CA4"/>
    <w:rsid w:val="003B7732"/>
    <w:rsid w:val="003B7AED"/>
    <w:rsid w:val="003C05F8"/>
    <w:rsid w:val="003C0B8B"/>
    <w:rsid w:val="003C160E"/>
    <w:rsid w:val="003C1E70"/>
    <w:rsid w:val="003C224D"/>
    <w:rsid w:val="003C28F6"/>
    <w:rsid w:val="003C2DD5"/>
    <w:rsid w:val="003C2E0C"/>
    <w:rsid w:val="003C3B1A"/>
    <w:rsid w:val="003C41E4"/>
    <w:rsid w:val="003C4579"/>
    <w:rsid w:val="003C4A2B"/>
    <w:rsid w:val="003C51CB"/>
    <w:rsid w:val="003C5D98"/>
    <w:rsid w:val="003C63AE"/>
    <w:rsid w:val="003D027E"/>
    <w:rsid w:val="003D2849"/>
    <w:rsid w:val="003D29F9"/>
    <w:rsid w:val="003D4151"/>
    <w:rsid w:val="003D4CDA"/>
    <w:rsid w:val="003D5028"/>
    <w:rsid w:val="003D5F0E"/>
    <w:rsid w:val="003D76C0"/>
    <w:rsid w:val="003E000B"/>
    <w:rsid w:val="003E04D6"/>
    <w:rsid w:val="003E27DD"/>
    <w:rsid w:val="003E2B58"/>
    <w:rsid w:val="003E3613"/>
    <w:rsid w:val="003E41DF"/>
    <w:rsid w:val="003E4521"/>
    <w:rsid w:val="003E46FE"/>
    <w:rsid w:val="003E5A5B"/>
    <w:rsid w:val="003E6F16"/>
    <w:rsid w:val="003E7151"/>
    <w:rsid w:val="003E7CEC"/>
    <w:rsid w:val="003F0301"/>
    <w:rsid w:val="003F1639"/>
    <w:rsid w:val="003F1F2E"/>
    <w:rsid w:val="003F37E4"/>
    <w:rsid w:val="003F42CF"/>
    <w:rsid w:val="003F503D"/>
    <w:rsid w:val="003F512C"/>
    <w:rsid w:val="003F5C35"/>
    <w:rsid w:val="003F6C85"/>
    <w:rsid w:val="003F75D8"/>
    <w:rsid w:val="003F7728"/>
    <w:rsid w:val="003F7CBF"/>
    <w:rsid w:val="004004CB"/>
    <w:rsid w:val="00400AF3"/>
    <w:rsid w:val="00400B3B"/>
    <w:rsid w:val="00401955"/>
    <w:rsid w:val="00402637"/>
    <w:rsid w:val="00403041"/>
    <w:rsid w:val="00403BD8"/>
    <w:rsid w:val="0040468F"/>
    <w:rsid w:val="00406691"/>
    <w:rsid w:val="00406C05"/>
    <w:rsid w:val="004100B9"/>
    <w:rsid w:val="00410645"/>
    <w:rsid w:val="00410A7A"/>
    <w:rsid w:val="004138DA"/>
    <w:rsid w:val="0041499F"/>
    <w:rsid w:val="00414B35"/>
    <w:rsid w:val="00414D91"/>
    <w:rsid w:val="004150B7"/>
    <w:rsid w:val="004153C1"/>
    <w:rsid w:val="0041542E"/>
    <w:rsid w:val="0041545B"/>
    <w:rsid w:val="00415AF0"/>
    <w:rsid w:val="00416B72"/>
    <w:rsid w:val="00416FD3"/>
    <w:rsid w:val="0041765C"/>
    <w:rsid w:val="00417EEF"/>
    <w:rsid w:val="004210FA"/>
    <w:rsid w:val="00421445"/>
    <w:rsid w:val="00421A60"/>
    <w:rsid w:val="0042351D"/>
    <w:rsid w:val="0042373C"/>
    <w:rsid w:val="004239E3"/>
    <w:rsid w:val="00423E41"/>
    <w:rsid w:val="00424F1A"/>
    <w:rsid w:val="004269F5"/>
    <w:rsid w:val="00426A5C"/>
    <w:rsid w:val="00427139"/>
    <w:rsid w:val="004273FC"/>
    <w:rsid w:val="00427AF7"/>
    <w:rsid w:val="00427C3D"/>
    <w:rsid w:val="00427D90"/>
    <w:rsid w:val="00430107"/>
    <w:rsid w:val="004309FF"/>
    <w:rsid w:val="00431501"/>
    <w:rsid w:val="00431A1F"/>
    <w:rsid w:val="0043263B"/>
    <w:rsid w:val="00432D5B"/>
    <w:rsid w:val="0043303C"/>
    <w:rsid w:val="0043338E"/>
    <w:rsid w:val="00433CF5"/>
    <w:rsid w:val="00433DC9"/>
    <w:rsid w:val="004347AA"/>
    <w:rsid w:val="0043599F"/>
    <w:rsid w:val="00435C8C"/>
    <w:rsid w:val="00435CAC"/>
    <w:rsid w:val="00435CFF"/>
    <w:rsid w:val="0043630F"/>
    <w:rsid w:val="004365FE"/>
    <w:rsid w:val="004366BF"/>
    <w:rsid w:val="00437D2F"/>
    <w:rsid w:val="004401A4"/>
    <w:rsid w:val="004403C2"/>
    <w:rsid w:val="00440608"/>
    <w:rsid w:val="004413AF"/>
    <w:rsid w:val="00442855"/>
    <w:rsid w:val="00443B07"/>
    <w:rsid w:val="00444465"/>
    <w:rsid w:val="004445E6"/>
    <w:rsid w:val="00445CCA"/>
    <w:rsid w:val="004462D9"/>
    <w:rsid w:val="00446736"/>
    <w:rsid w:val="00447C84"/>
    <w:rsid w:val="00447E9C"/>
    <w:rsid w:val="00447EDF"/>
    <w:rsid w:val="00450294"/>
    <w:rsid w:val="004505CD"/>
    <w:rsid w:val="00450F68"/>
    <w:rsid w:val="0045135E"/>
    <w:rsid w:val="004522A4"/>
    <w:rsid w:val="0045309C"/>
    <w:rsid w:val="00453DAC"/>
    <w:rsid w:val="0045454B"/>
    <w:rsid w:val="00454973"/>
    <w:rsid w:val="004553AF"/>
    <w:rsid w:val="0045546D"/>
    <w:rsid w:val="00455BDD"/>
    <w:rsid w:val="00456522"/>
    <w:rsid w:val="00457E57"/>
    <w:rsid w:val="00460B83"/>
    <w:rsid w:val="00460F4B"/>
    <w:rsid w:val="00462974"/>
    <w:rsid w:val="00462C94"/>
    <w:rsid w:val="00462F27"/>
    <w:rsid w:val="00463459"/>
    <w:rsid w:val="004634F0"/>
    <w:rsid w:val="004636AA"/>
    <w:rsid w:val="004644B6"/>
    <w:rsid w:val="00464837"/>
    <w:rsid w:val="00465BE2"/>
    <w:rsid w:val="004666BE"/>
    <w:rsid w:val="00466772"/>
    <w:rsid w:val="0046678B"/>
    <w:rsid w:val="00466C80"/>
    <w:rsid w:val="00467850"/>
    <w:rsid w:val="0047013E"/>
    <w:rsid w:val="004701C1"/>
    <w:rsid w:val="0047167A"/>
    <w:rsid w:val="00472BD9"/>
    <w:rsid w:val="004739EC"/>
    <w:rsid w:val="00473EF3"/>
    <w:rsid w:val="00474C05"/>
    <w:rsid w:val="00476886"/>
    <w:rsid w:val="00477B6E"/>
    <w:rsid w:val="00477DEC"/>
    <w:rsid w:val="00480DF1"/>
    <w:rsid w:val="00481967"/>
    <w:rsid w:val="004824E2"/>
    <w:rsid w:val="004831EE"/>
    <w:rsid w:val="004836D1"/>
    <w:rsid w:val="004840F1"/>
    <w:rsid w:val="004845A2"/>
    <w:rsid w:val="004847E5"/>
    <w:rsid w:val="00484FD2"/>
    <w:rsid w:val="004863BA"/>
    <w:rsid w:val="004866F0"/>
    <w:rsid w:val="004867EA"/>
    <w:rsid w:val="00487D7A"/>
    <w:rsid w:val="00490833"/>
    <w:rsid w:val="004919EE"/>
    <w:rsid w:val="00491C8C"/>
    <w:rsid w:val="00492D83"/>
    <w:rsid w:val="004932A5"/>
    <w:rsid w:val="00493EBF"/>
    <w:rsid w:val="004945B5"/>
    <w:rsid w:val="004949B3"/>
    <w:rsid w:val="0049507B"/>
    <w:rsid w:val="00495293"/>
    <w:rsid w:val="00496199"/>
    <w:rsid w:val="004978A0"/>
    <w:rsid w:val="004A0E90"/>
    <w:rsid w:val="004A230B"/>
    <w:rsid w:val="004A2BE5"/>
    <w:rsid w:val="004A2CDC"/>
    <w:rsid w:val="004A41C0"/>
    <w:rsid w:val="004A5B9B"/>
    <w:rsid w:val="004A61CD"/>
    <w:rsid w:val="004A6423"/>
    <w:rsid w:val="004A659C"/>
    <w:rsid w:val="004A75AA"/>
    <w:rsid w:val="004A76F8"/>
    <w:rsid w:val="004A79DA"/>
    <w:rsid w:val="004A7D97"/>
    <w:rsid w:val="004B152D"/>
    <w:rsid w:val="004B1D23"/>
    <w:rsid w:val="004B20D7"/>
    <w:rsid w:val="004B2446"/>
    <w:rsid w:val="004B2450"/>
    <w:rsid w:val="004B2A53"/>
    <w:rsid w:val="004B2B17"/>
    <w:rsid w:val="004B3BA0"/>
    <w:rsid w:val="004B3C33"/>
    <w:rsid w:val="004B41CE"/>
    <w:rsid w:val="004B4DE9"/>
    <w:rsid w:val="004B5228"/>
    <w:rsid w:val="004B5731"/>
    <w:rsid w:val="004B6872"/>
    <w:rsid w:val="004B6916"/>
    <w:rsid w:val="004B6E08"/>
    <w:rsid w:val="004B7716"/>
    <w:rsid w:val="004B782E"/>
    <w:rsid w:val="004B796C"/>
    <w:rsid w:val="004B7A2D"/>
    <w:rsid w:val="004C0417"/>
    <w:rsid w:val="004C09C8"/>
    <w:rsid w:val="004C1407"/>
    <w:rsid w:val="004C1550"/>
    <w:rsid w:val="004C29CF"/>
    <w:rsid w:val="004C2B5F"/>
    <w:rsid w:val="004C2DCC"/>
    <w:rsid w:val="004C3536"/>
    <w:rsid w:val="004C44EE"/>
    <w:rsid w:val="004C4FE6"/>
    <w:rsid w:val="004C57FD"/>
    <w:rsid w:val="004C6486"/>
    <w:rsid w:val="004C6F6D"/>
    <w:rsid w:val="004C7097"/>
    <w:rsid w:val="004C758A"/>
    <w:rsid w:val="004D109E"/>
    <w:rsid w:val="004D10B6"/>
    <w:rsid w:val="004D216A"/>
    <w:rsid w:val="004D2218"/>
    <w:rsid w:val="004D2A57"/>
    <w:rsid w:val="004D377A"/>
    <w:rsid w:val="004D3A57"/>
    <w:rsid w:val="004D3B07"/>
    <w:rsid w:val="004D3F7E"/>
    <w:rsid w:val="004D4520"/>
    <w:rsid w:val="004D4C6E"/>
    <w:rsid w:val="004D5704"/>
    <w:rsid w:val="004D57B7"/>
    <w:rsid w:val="004D587D"/>
    <w:rsid w:val="004D5AA9"/>
    <w:rsid w:val="004D61C0"/>
    <w:rsid w:val="004D6257"/>
    <w:rsid w:val="004D67D8"/>
    <w:rsid w:val="004D6F26"/>
    <w:rsid w:val="004D70F0"/>
    <w:rsid w:val="004D78B2"/>
    <w:rsid w:val="004E01A0"/>
    <w:rsid w:val="004E08B2"/>
    <w:rsid w:val="004E119E"/>
    <w:rsid w:val="004E1273"/>
    <w:rsid w:val="004E2207"/>
    <w:rsid w:val="004E2641"/>
    <w:rsid w:val="004E3CC8"/>
    <w:rsid w:val="004E5375"/>
    <w:rsid w:val="004E63A2"/>
    <w:rsid w:val="004E65B1"/>
    <w:rsid w:val="004E74C6"/>
    <w:rsid w:val="004F0C58"/>
    <w:rsid w:val="004F0D73"/>
    <w:rsid w:val="004F0EF8"/>
    <w:rsid w:val="004F15E6"/>
    <w:rsid w:val="004F1825"/>
    <w:rsid w:val="004F2434"/>
    <w:rsid w:val="004F2561"/>
    <w:rsid w:val="004F26EE"/>
    <w:rsid w:val="004F343F"/>
    <w:rsid w:val="004F3681"/>
    <w:rsid w:val="004F3A14"/>
    <w:rsid w:val="004F4453"/>
    <w:rsid w:val="004F5785"/>
    <w:rsid w:val="004F66D6"/>
    <w:rsid w:val="004F6943"/>
    <w:rsid w:val="004F7031"/>
    <w:rsid w:val="00500A1B"/>
    <w:rsid w:val="00500C1F"/>
    <w:rsid w:val="00501966"/>
    <w:rsid w:val="00501D19"/>
    <w:rsid w:val="00501ED2"/>
    <w:rsid w:val="0050236C"/>
    <w:rsid w:val="005023F8"/>
    <w:rsid w:val="00502A06"/>
    <w:rsid w:val="00502C18"/>
    <w:rsid w:val="005035C1"/>
    <w:rsid w:val="00503CE0"/>
    <w:rsid w:val="005052B7"/>
    <w:rsid w:val="005053AE"/>
    <w:rsid w:val="0050629F"/>
    <w:rsid w:val="005064AE"/>
    <w:rsid w:val="005068A2"/>
    <w:rsid w:val="0050694F"/>
    <w:rsid w:val="00510300"/>
    <w:rsid w:val="00510390"/>
    <w:rsid w:val="00511B37"/>
    <w:rsid w:val="0051247F"/>
    <w:rsid w:val="00512FB6"/>
    <w:rsid w:val="00513B0D"/>
    <w:rsid w:val="00514321"/>
    <w:rsid w:val="00514623"/>
    <w:rsid w:val="0051535B"/>
    <w:rsid w:val="00515491"/>
    <w:rsid w:val="00515AC1"/>
    <w:rsid w:val="00515D1C"/>
    <w:rsid w:val="005169E8"/>
    <w:rsid w:val="0052007D"/>
    <w:rsid w:val="005228CC"/>
    <w:rsid w:val="00522963"/>
    <w:rsid w:val="005233E0"/>
    <w:rsid w:val="0052395B"/>
    <w:rsid w:val="00524414"/>
    <w:rsid w:val="00524D43"/>
    <w:rsid w:val="00525106"/>
    <w:rsid w:val="00525C90"/>
    <w:rsid w:val="00526081"/>
    <w:rsid w:val="005269A8"/>
    <w:rsid w:val="00526FA8"/>
    <w:rsid w:val="00527E15"/>
    <w:rsid w:val="0053103D"/>
    <w:rsid w:val="0053126C"/>
    <w:rsid w:val="0053333B"/>
    <w:rsid w:val="005333CF"/>
    <w:rsid w:val="0053422E"/>
    <w:rsid w:val="00534B71"/>
    <w:rsid w:val="00534E34"/>
    <w:rsid w:val="00536488"/>
    <w:rsid w:val="00536A86"/>
    <w:rsid w:val="00536BD3"/>
    <w:rsid w:val="00537341"/>
    <w:rsid w:val="00537925"/>
    <w:rsid w:val="00540C29"/>
    <w:rsid w:val="00541286"/>
    <w:rsid w:val="00541307"/>
    <w:rsid w:val="00542470"/>
    <w:rsid w:val="00543557"/>
    <w:rsid w:val="00543A1B"/>
    <w:rsid w:val="005441A9"/>
    <w:rsid w:val="005445C7"/>
    <w:rsid w:val="00544FE4"/>
    <w:rsid w:val="005454D6"/>
    <w:rsid w:val="0054626F"/>
    <w:rsid w:val="0054768A"/>
    <w:rsid w:val="00547E0F"/>
    <w:rsid w:val="0055179D"/>
    <w:rsid w:val="00552999"/>
    <w:rsid w:val="00552BF5"/>
    <w:rsid w:val="00553D81"/>
    <w:rsid w:val="00554298"/>
    <w:rsid w:val="00554A8C"/>
    <w:rsid w:val="00554E18"/>
    <w:rsid w:val="00554E96"/>
    <w:rsid w:val="0055521B"/>
    <w:rsid w:val="005560F6"/>
    <w:rsid w:val="0055734C"/>
    <w:rsid w:val="00557664"/>
    <w:rsid w:val="0056007E"/>
    <w:rsid w:val="005601B0"/>
    <w:rsid w:val="0056066D"/>
    <w:rsid w:val="00561588"/>
    <w:rsid w:val="005628CC"/>
    <w:rsid w:val="00562ADE"/>
    <w:rsid w:val="00565F9B"/>
    <w:rsid w:val="00567E0C"/>
    <w:rsid w:val="00570E7E"/>
    <w:rsid w:val="00571A19"/>
    <w:rsid w:val="00572733"/>
    <w:rsid w:val="00572CE5"/>
    <w:rsid w:val="00572FF4"/>
    <w:rsid w:val="005733A3"/>
    <w:rsid w:val="00575534"/>
    <w:rsid w:val="00576341"/>
    <w:rsid w:val="005765AF"/>
    <w:rsid w:val="00576C3E"/>
    <w:rsid w:val="0057778A"/>
    <w:rsid w:val="00577B3A"/>
    <w:rsid w:val="00577C96"/>
    <w:rsid w:val="00580E51"/>
    <w:rsid w:val="00581634"/>
    <w:rsid w:val="00581809"/>
    <w:rsid w:val="00581B3F"/>
    <w:rsid w:val="00582CFD"/>
    <w:rsid w:val="005832DF"/>
    <w:rsid w:val="00583861"/>
    <w:rsid w:val="0058407D"/>
    <w:rsid w:val="00584B04"/>
    <w:rsid w:val="00585F8C"/>
    <w:rsid w:val="005867D2"/>
    <w:rsid w:val="00586864"/>
    <w:rsid w:val="00586F7A"/>
    <w:rsid w:val="005875F4"/>
    <w:rsid w:val="00587948"/>
    <w:rsid w:val="00587B64"/>
    <w:rsid w:val="00587E66"/>
    <w:rsid w:val="00590766"/>
    <w:rsid w:val="005907FF"/>
    <w:rsid w:val="00590927"/>
    <w:rsid w:val="00590BB5"/>
    <w:rsid w:val="005910E5"/>
    <w:rsid w:val="005911A0"/>
    <w:rsid w:val="0059149E"/>
    <w:rsid w:val="005916FE"/>
    <w:rsid w:val="005918AB"/>
    <w:rsid w:val="00592846"/>
    <w:rsid w:val="00592B64"/>
    <w:rsid w:val="00592DDB"/>
    <w:rsid w:val="0059306D"/>
    <w:rsid w:val="005930C0"/>
    <w:rsid w:val="0059372C"/>
    <w:rsid w:val="00593764"/>
    <w:rsid w:val="00593974"/>
    <w:rsid w:val="005939F8"/>
    <w:rsid w:val="00593E16"/>
    <w:rsid w:val="00594C4C"/>
    <w:rsid w:val="00594D5A"/>
    <w:rsid w:val="00595BE2"/>
    <w:rsid w:val="00595D2A"/>
    <w:rsid w:val="00596F1E"/>
    <w:rsid w:val="00597138"/>
    <w:rsid w:val="00597183"/>
    <w:rsid w:val="00597503"/>
    <w:rsid w:val="005A094E"/>
    <w:rsid w:val="005A0FCE"/>
    <w:rsid w:val="005A19EC"/>
    <w:rsid w:val="005A1B3C"/>
    <w:rsid w:val="005A224D"/>
    <w:rsid w:val="005A284A"/>
    <w:rsid w:val="005A2F81"/>
    <w:rsid w:val="005A3A88"/>
    <w:rsid w:val="005A41EB"/>
    <w:rsid w:val="005A4DC1"/>
    <w:rsid w:val="005A6D21"/>
    <w:rsid w:val="005A714F"/>
    <w:rsid w:val="005A745C"/>
    <w:rsid w:val="005A7F23"/>
    <w:rsid w:val="005B1A3F"/>
    <w:rsid w:val="005B1CC6"/>
    <w:rsid w:val="005B26EF"/>
    <w:rsid w:val="005B2FE9"/>
    <w:rsid w:val="005B3075"/>
    <w:rsid w:val="005B3717"/>
    <w:rsid w:val="005B394E"/>
    <w:rsid w:val="005B3ADD"/>
    <w:rsid w:val="005B4418"/>
    <w:rsid w:val="005B4421"/>
    <w:rsid w:val="005B4BDF"/>
    <w:rsid w:val="005B4E1E"/>
    <w:rsid w:val="005B5636"/>
    <w:rsid w:val="005B59BB"/>
    <w:rsid w:val="005B5D5E"/>
    <w:rsid w:val="005B5DF5"/>
    <w:rsid w:val="005B632F"/>
    <w:rsid w:val="005B686A"/>
    <w:rsid w:val="005B7874"/>
    <w:rsid w:val="005B7DD1"/>
    <w:rsid w:val="005C0337"/>
    <w:rsid w:val="005C0AEE"/>
    <w:rsid w:val="005C10BF"/>
    <w:rsid w:val="005C1235"/>
    <w:rsid w:val="005C12C9"/>
    <w:rsid w:val="005C1548"/>
    <w:rsid w:val="005C1A73"/>
    <w:rsid w:val="005C2BB4"/>
    <w:rsid w:val="005C2D51"/>
    <w:rsid w:val="005C3967"/>
    <w:rsid w:val="005C3A0E"/>
    <w:rsid w:val="005C3C9E"/>
    <w:rsid w:val="005C4855"/>
    <w:rsid w:val="005C5175"/>
    <w:rsid w:val="005C52D6"/>
    <w:rsid w:val="005C7AE0"/>
    <w:rsid w:val="005D0A58"/>
    <w:rsid w:val="005D0D8E"/>
    <w:rsid w:val="005D165E"/>
    <w:rsid w:val="005D222F"/>
    <w:rsid w:val="005D2CA0"/>
    <w:rsid w:val="005D317D"/>
    <w:rsid w:val="005D373B"/>
    <w:rsid w:val="005D37E3"/>
    <w:rsid w:val="005D45B8"/>
    <w:rsid w:val="005D4CED"/>
    <w:rsid w:val="005D4DB3"/>
    <w:rsid w:val="005D5CD6"/>
    <w:rsid w:val="005D7007"/>
    <w:rsid w:val="005D7085"/>
    <w:rsid w:val="005E03E8"/>
    <w:rsid w:val="005E0780"/>
    <w:rsid w:val="005E083E"/>
    <w:rsid w:val="005E26FE"/>
    <w:rsid w:val="005E295C"/>
    <w:rsid w:val="005E2A39"/>
    <w:rsid w:val="005E33FC"/>
    <w:rsid w:val="005E3C87"/>
    <w:rsid w:val="005E40D1"/>
    <w:rsid w:val="005E4E38"/>
    <w:rsid w:val="005E5053"/>
    <w:rsid w:val="005E5A0A"/>
    <w:rsid w:val="005E5F9A"/>
    <w:rsid w:val="005E7C6E"/>
    <w:rsid w:val="005F0AB0"/>
    <w:rsid w:val="005F11A0"/>
    <w:rsid w:val="005F15D0"/>
    <w:rsid w:val="005F16DC"/>
    <w:rsid w:val="005F1A03"/>
    <w:rsid w:val="005F1BE8"/>
    <w:rsid w:val="005F2DD2"/>
    <w:rsid w:val="005F38D2"/>
    <w:rsid w:val="005F4003"/>
    <w:rsid w:val="005F457A"/>
    <w:rsid w:val="005F485C"/>
    <w:rsid w:val="005F4A51"/>
    <w:rsid w:val="005F4ED9"/>
    <w:rsid w:val="005F58C8"/>
    <w:rsid w:val="005F5B92"/>
    <w:rsid w:val="005F6DA0"/>
    <w:rsid w:val="005F7826"/>
    <w:rsid w:val="005F7D2D"/>
    <w:rsid w:val="00600560"/>
    <w:rsid w:val="0060062B"/>
    <w:rsid w:val="00601070"/>
    <w:rsid w:val="00604FD0"/>
    <w:rsid w:val="00606270"/>
    <w:rsid w:val="00607A05"/>
    <w:rsid w:val="00607D48"/>
    <w:rsid w:val="006108D0"/>
    <w:rsid w:val="00610C4D"/>
    <w:rsid w:val="006114E5"/>
    <w:rsid w:val="00611829"/>
    <w:rsid w:val="00612163"/>
    <w:rsid w:val="006126AB"/>
    <w:rsid w:val="00612918"/>
    <w:rsid w:val="006136D5"/>
    <w:rsid w:val="0061477E"/>
    <w:rsid w:val="00615B31"/>
    <w:rsid w:val="00615E13"/>
    <w:rsid w:val="0061604C"/>
    <w:rsid w:val="00616440"/>
    <w:rsid w:val="0061656D"/>
    <w:rsid w:val="00616E25"/>
    <w:rsid w:val="0061715A"/>
    <w:rsid w:val="00620F27"/>
    <w:rsid w:val="006213C3"/>
    <w:rsid w:val="00621BC8"/>
    <w:rsid w:val="00621F24"/>
    <w:rsid w:val="00622192"/>
    <w:rsid w:val="00622808"/>
    <w:rsid w:val="00622F9F"/>
    <w:rsid w:val="006237A0"/>
    <w:rsid w:val="00623CBE"/>
    <w:rsid w:val="0062442E"/>
    <w:rsid w:val="006247FB"/>
    <w:rsid w:val="006251FC"/>
    <w:rsid w:val="006274D5"/>
    <w:rsid w:val="0062786F"/>
    <w:rsid w:val="00627C38"/>
    <w:rsid w:val="00627C5F"/>
    <w:rsid w:val="00627EC8"/>
    <w:rsid w:val="00627EE6"/>
    <w:rsid w:val="00630340"/>
    <w:rsid w:val="00630D9E"/>
    <w:rsid w:val="00631105"/>
    <w:rsid w:val="00631A8F"/>
    <w:rsid w:val="00631D60"/>
    <w:rsid w:val="006328EF"/>
    <w:rsid w:val="00633689"/>
    <w:rsid w:val="00633E3A"/>
    <w:rsid w:val="00634323"/>
    <w:rsid w:val="0063522F"/>
    <w:rsid w:val="00635F45"/>
    <w:rsid w:val="006368BB"/>
    <w:rsid w:val="00636D5E"/>
    <w:rsid w:val="00637881"/>
    <w:rsid w:val="00637D51"/>
    <w:rsid w:val="00640221"/>
    <w:rsid w:val="0064066F"/>
    <w:rsid w:val="00640822"/>
    <w:rsid w:val="00640E20"/>
    <w:rsid w:val="00640FA3"/>
    <w:rsid w:val="00641E63"/>
    <w:rsid w:val="00642DBF"/>
    <w:rsid w:val="00643186"/>
    <w:rsid w:val="006431F3"/>
    <w:rsid w:val="006435C2"/>
    <w:rsid w:val="00643B69"/>
    <w:rsid w:val="0064455D"/>
    <w:rsid w:val="006449D3"/>
    <w:rsid w:val="0064520D"/>
    <w:rsid w:val="006458B8"/>
    <w:rsid w:val="00646A1C"/>
    <w:rsid w:val="00647748"/>
    <w:rsid w:val="00647F74"/>
    <w:rsid w:val="006506AB"/>
    <w:rsid w:val="00650985"/>
    <w:rsid w:val="00650B08"/>
    <w:rsid w:val="0065166F"/>
    <w:rsid w:val="00651D33"/>
    <w:rsid w:val="0065357F"/>
    <w:rsid w:val="0065499E"/>
    <w:rsid w:val="00654E1C"/>
    <w:rsid w:val="006554F8"/>
    <w:rsid w:val="0065583F"/>
    <w:rsid w:val="00655F1E"/>
    <w:rsid w:val="00657241"/>
    <w:rsid w:val="0065788F"/>
    <w:rsid w:val="0065799C"/>
    <w:rsid w:val="00657A3D"/>
    <w:rsid w:val="00657E28"/>
    <w:rsid w:val="00660418"/>
    <w:rsid w:val="0066082E"/>
    <w:rsid w:val="006613B6"/>
    <w:rsid w:val="0066243D"/>
    <w:rsid w:val="00663986"/>
    <w:rsid w:val="006643E6"/>
    <w:rsid w:val="00664E18"/>
    <w:rsid w:val="00665FAF"/>
    <w:rsid w:val="006667AA"/>
    <w:rsid w:val="006679AF"/>
    <w:rsid w:val="0067031D"/>
    <w:rsid w:val="006703C3"/>
    <w:rsid w:val="00670DE4"/>
    <w:rsid w:val="00671AE6"/>
    <w:rsid w:val="0067246F"/>
    <w:rsid w:val="006731E6"/>
    <w:rsid w:val="0067369F"/>
    <w:rsid w:val="00673A22"/>
    <w:rsid w:val="00673A59"/>
    <w:rsid w:val="006741D0"/>
    <w:rsid w:val="00675965"/>
    <w:rsid w:val="00675E67"/>
    <w:rsid w:val="006762A5"/>
    <w:rsid w:val="00676711"/>
    <w:rsid w:val="00676CE6"/>
    <w:rsid w:val="0067706F"/>
    <w:rsid w:val="006774C1"/>
    <w:rsid w:val="006778A4"/>
    <w:rsid w:val="00677B0D"/>
    <w:rsid w:val="00677CC1"/>
    <w:rsid w:val="006809EA"/>
    <w:rsid w:val="0068256D"/>
    <w:rsid w:val="006843F9"/>
    <w:rsid w:val="00684FC1"/>
    <w:rsid w:val="00685417"/>
    <w:rsid w:val="0068549C"/>
    <w:rsid w:val="006855F5"/>
    <w:rsid w:val="00685652"/>
    <w:rsid w:val="006858C8"/>
    <w:rsid w:val="00685C7D"/>
    <w:rsid w:val="0068602D"/>
    <w:rsid w:val="0068623B"/>
    <w:rsid w:val="00686F87"/>
    <w:rsid w:val="00690089"/>
    <w:rsid w:val="006901D2"/>
    <w:rsid w:val="00690AE2"/>
    <w:rsid w:val="00690B98"/>
    <w:rsid w:val="00691BF8"/>
    <w:rsid w:val="00691FB2"/>
    <w:rsid w:val="00692389"/>
    <w:rsid w:val="006928DF"/>
    <w:rsid w:val="00692D18"/>
    <w:rsid w:val="00693916"/>
    <w:rsid w:val="00694A08"/>
    <w:rsid w:val="00694B24"/>
    <w:rsid w:val="00694EC2"/>
    <w:rsid w:val="006956BA"/>
    <w:rsid w:val="00695D31"/>
    <w:rsid w:val="0069637D"/>
    <w:rsid w:val="006968F8"/>
    <w:rsid w:val="0069720E"/>
    <w:rsid w:val="00697441"/>
    <w:rsid w:val="006A04A8"/>
    <w:rsid w:val="006A051C"/>
    <w:rsid w:val="006A069E"/>
    <w:rsid w:val="006A0D71"/>
    <w:rsid w:val="006A1580"/>
    <w:rsid w:val="006A18E0"/>
    <w:rsid w:val="006A1BDF"/>
    <w:rsid w:val="006A20A1"/>
    <w:rsid w:val="006A2CCB"/>
    <w:rsid w:val="006A3C95"/>
    <w:rsid w:val="006A423A"/>
    <w:rsid w:val="006A429A"/>
    <w:rsid w:val="006A4314"/>
    <w:rsid w:val="006A4621"/>
    <w:rsid w:val="006A49DA"/>
    <w:rsid w:val="006A4AAA"/>
    <w:rsid w:val="006A4AD2"/>
    <w:rsid w:val="006A51C7"/>
    <w:rsid w:val="006A5F31"/>
    <w:rsid w:val="006A6178"/>
    <w:rsid w:val="006A65B2"/>
    <w:rsid w:val="006A6EB7"/>
    <w:rsid w:val="006A722A"/>
    <w:rsid w:val="006A798F"/>
    <w:rsid w:val="006B0433"/>
    <w:rsid w:val="006B13FE"/>
    <w:rsid w:val="006B1BA6"/>
    <w:rsid w:val="006B2453"/>
    <w:rsid w:val="006B35C2"/>
    <w:rsid w:val="006B38FE"/>
    <w:rsid w:val="006B3A73"/>
    <w:rsid w:val="006B3A8B"/>
    <w:rsid w:val="006B50B6"/>
    <w:rsid w:val="006B538E"/>
    <w:rsid w:val="006B56C8"/>
    <w:rsid w:val="006B6E32"/>
    <w:rsid w:val="006B7255"/>
    <w:rsid w:val="006B7B81"/>
    <w:rsid w:val="006B7E87"/>
    <w:rsid w:val="006C05A0"/>
    <w:rsid w:val="006C143F"/>
    <w:rsid w:val="006C1595"/>
    <w:rsid w:val="006C1703"/>
    <w:rsid w:val="006C1747"/>
    <w:rsid w:val="006C19DF"/>
    <w:rsid w:val="006C1A5D"/>
    <w:rsid w:val="006C2925"/>
    <w:rsid w:val="006C2A30"/>
    <w:rsid w:val="006C2DB5"/>
    <w:rsid w:val="006C32D2"/>
    <w:rsid w:val="006C368D"/>
    <w:rsid w:val="006C41DE"/>
    <w:rsid w:val="006C4281"/>
    <w:rsid w:val="006C51F3"/>
    <w:rsid w:val="006C582F"/>
    <w:rsid w:val="006C5CF2"/>
    <w:rsid w:val="006C5CFF"/>
    <w:rsid w:val="006C5D6D"/>
    <w:rsid w:val="006C609E"/>
    <w:rsid w:val="006C6796"/>
    <w:rsid w:val="006C7A16"/>
    <w:rsid w:val="006D054F"/>
    <w:rsid w:val="006D1436"/>
    <w:rsid w:val="006D1B6F"/>
    <w:rsid w:val="006D268E"/>
    <w:rsid w:val="006D3F89"/>
    <w:rsid w:val="006D42F8"/>
    <w:rsid w:val="006D4ECD"/>
    <w:rsid w:val="006D5670"/>
    <w:rsid w:val="006D58FA"/>
    <w:rsid w:val="006D5908"/>
    <w:rsid w:val="006D62FB"/>
    <w:rsid w:val="006D63F3"/>
    <w:rsid w:val="006D735C"/>
    <w:rsid w:val="006D7BB1"/>
    <w:rsid w:val="006E0537"/>
    <w:rsid w:val="006E11B9"/>
    <w:rsid w:val="006E1ECF"/>
    <w:rsid w:val="006E1FFC"/>
    <w:rsid w:val="006E2676"/>
    <w:rsid w:val="006E32F9"/>
    <w:rsid w:val="006E3B8B"/>
    <w:rsid w:val="006E4638"/>
    <w:rsid w:val="006E4997"/>
    <w:rsid w:val="006E5301"/>
    <w:rsid w:val="006E54EE"/>
    <w:rsid w:val="006E5803"/>
    <w:rsid w:val="006E5FAF"/>
    <w:rsid w:val="006E6CA0"/>
    <w:rsid w:val="006E7386"/>
    <w:rsid w:val="006E7FBF"/>
    <w:rsid w:val="006F0D4C"/>
    <w:rsid w:val="006F14A5"/>
    <w:rsid w:val="006F1CC2"/>
    <w:rsid w:val="006F1EDC"/>
    <w:rsid w:val="006F20DC"/>
    <w:rsid w:val="006F2369"/>
    <w:rsid w:val="006F26D5"/>
    <w:rsid w:val="006F3DFD"/>
    <w:rsid w:val="006F4322"/>
    <w:rsid w:val="006F4C7F"/>
    <w:rsid w:val="006F5D90"/>
    <w:rsid w:val="006F6ACA"/>
    <w:rsid w:val="006F6E94"/>
    <w:rsid w:val="006F786C"/>
    <w:rsid w:val="006F7BBB"/>
    <w:rsid w:val="007008E4"/>
    <w:rsid w:val="00700FA7"/>
    <w:rsid w:val="007021A4"/>
    <w:rsid w:val="007028BF"/>
    <w:rsid w:val="00703984"/>
    <w:rsid w:val="00703CFF"/>
    <w:rsid w:val="007058DB"/>
    <w:rsid w:val="00705FEF"/>
    <w:rsid w:val="00706134"/>
    <w:rsid w:val="0070623B"/>
    <w:rsid w:val="00706734"/>
    <w:rsid w:val="00706A27"/>
    <w:rsid w:val="00706ACA"/>
    <w:rsid w:val="00706F12"/>
    <w:rsid w:val="00710409"/>
    <w:rsid w:val="00710693"/>
    <w:rsid w:val="00710F27"/>
    <w:rsid w:val="00711381"/>
    <w:rsid w:val="0071194C"/>
    <w:rsid w:val="00712524"/>
    <w:rsid w:val="00712A7E"/>
    <w:rsid w:val="00712F85"/>
    <w:rsid w:val="007137C9"/>
    <w:rsid w:val="00713EB7"/>
    <w:rsid w:val="007145C4"/>
    <w:rsid w:val="00714B96"/>
    <w:rsid w:val="00714CAF"/>
    <w:rsid w:val="00714F92"/>
    <w:rsid w:val="00715EE6"/>
    <w:rsid w:val="007160AC"/>
    <w:rsid w:val="0071663F"/>
    <w:rsid w:val="00716911"/>
    <w:rsid w:val="007170ED"/>
    <w:rsid w:val="007206EF"/>
    <w:rsid w:val="00720A3C"/>
    <w:rsid w:val="00720A7C"/>
    <w:rsid w:val="0072213C"/>
    <w:rsid w:val="0072250C"/>
    <w:rsid w:val="00722922"/>
    <w:rsid w:val="00722B58"/>
    <w:rsid w:val="00725F58"/>
    <w:rsid w:val="0072621D"/>
    <w:rsid w:val="00726CAB"/>
    <w:rsid w:val="00726E54"/>
    <w:rsid w:val="00730D8B"/>
    <w:rsid w:val="007311B1"/>
    <w:rsid w:val="00735429"/>
    <w:rsid w:val="00735697"/>
    <w:rsid w:val="007359CF"/>
    <w:rsid w:val="007365F1"/>
    <w:rsid w:val="0073695F"/>
    <w:rsid w:val="00736C60"/>
    <w:rsid w:val="00737751"/>
    <w:rsid w:val="00737B66"/>
    <w:rsid w:val="00740448"/>
    <w:rsid w:val="0074194F"/>
    <w:rsid w:val="00741CE0"/>
    <w:rsid w:val="00742844"/>
    <w:rsid w:val="00742EB4"/>
    <w:rsid w:val="00742EB5"/>
    <w:rsid w:val="007435D7"/>
    <w:rsid w:val="00743D93"/>
    <w:rsid w:val="0074488C"/>
    <w:rsid w:val="007451A5"/>
    <w:rsid w:val="00745700"/>
    <w:rsid w:val="00745AE1"/>
    <w:rsid w:val="007466AF"/>
    <w:rsid w:val="007467D1"/>
    <w:rsid w:val="0074691A"/>
    <w:rsid w:val="00747109"/>
    <w:rsid w:val="007473E9"/>
    <w:rsid w:val="00747E1B"/>
    <w:rsid w:val="0075086C"/>
    <w:rsid w:val="00750C25"/>
    <w:rsid w:val="007521B7"/>
    <w:rsid w:val="00752698"/>
    <w:rsid w:val="007527DE"/>
    <w:rsid w:val="00753331"/>
    <w:rsid w:val="007536E4"/>
    <w:rsid w:val="0075453C"/>
    <w:rsid w:val="0075583F"/>
    <w:rsid w:val="0075678E"/>
    <w:rsid w:val="00757AD2"/>
    <w:rsid w:val="007609E4"/>
    <w:rsid w:val="00761218"/>
    <w:rsid w:val="0076141B"/>
    <w:rsid w:val="00761588"/>
    <w:rsid w:val="007615F9"/>
    <w:rsid w:val="00761E94"/>
    <w:rsid w:val="00761FDD"/>
    <w:rsid w:val="007628BE"/>
    <w:rsid w:val="00762AC1"/>
    <w:rsid w:val="0076336F"/>
    <w:rsid w:val="007634C4"/>
    <w:rsid w:val="007643B6"/>
    <w:rsid w:val="007644AA"/>
    <w:rsid w:val="00764534"/>
    <w:rsid w:val="00764A29"/>
    <w:rsid w:val="00764C93"/>
    <w:rsid w:val="00765031"/>
    <w:rsid w:val="007658E2"/>
    <w:rsid w:val="00766010"/>
    <w:rsid w:val="00766DF0"/>
    <w:rsid w:val="00766F52"/>
    <w:rsid w:val="00766FF1"/>
    <w:rsid w:val="007674FC"/>
    <w:rsid w:val="00767614"/>
    <w:rsid w:val="00770248"/>
    <w:rsid w:val="0077050A"/>
    <w:rsid w:val="0077200C"/>
    <w:rsid w:val="00772332"/>
    <w:rsid w:val="007726E8"/>
    <w:rsid w:val="0077358D"/>
    <w:rsid w:val="00773690"/>
    <w:rsid w:val="0077449A"/>
    <w:rsid w:val="00774B68"/>
    <w:rsid w:val="00774ECE"/>
    <w:rsid w:val="00774F12"/>
    <w:rsid w:val="00775719"/>
    <w:rsid w:val="00775B82"/>
    <w:rsid w:val="007763D0"/>
    <w:rsid w:val="00777952"/>
    <w:rsid w:val="0077797D"/>
    <w:rsid w:val="007809B0"/>
    <w:rsid w:val="00780C9A"/>
    <w:rsid w:val="00780E1B"/>
    <w:rsid w:val="007817AC"/>
    <w:rsid w:val="00781D32"/>
    <w:rsid w:val="0078255A"/>
    <w:rsid w:val="00782860"/>
    <w:rsid w:val="00782AD5"/>
    <w:rsid w:val="00782C9F"/>
    <w:rsid w:val="0078379D"/>
    <w:rsid w:val="00784020"/>
    <w:rsid w:val="00784C8B"/>
    <w:rsid w:val="00785017"/>
    <w:rsid w:val="00785318"/>
    <w:rsid w:val="0078553D"/>
    <w:rsid w:val="00785D96"/>
    <w:rsid w:val="00786637"/>
    <w:rsid w:val="00786A10"/>
    <w:rsid w:val="00786DCD"/>
    <w:rsid w:val="00786F14"/>
    <w:rsid w:val="00787C0E"/>
    <w:rsid w:val="00791579"/>
    <w:rsid w:val="007923C6"/>
    <w:rsid w:val="00792877"/>
    <w:rsid w:val="0079316F"/>
    <w:rsid w:val="0079413A"/>
    <w:rsid w:val="0079571B"/>
    <w:rsid w:val="00795D54"/>
    <w:rsid w:val="00796FE3"/>
    <w:rsid w:val="00797B84"/>
    <w:rsid w:val="00797D66"/>
    <w:rsid w:val="007A0E20"/>
    <w:rsid w:val="007A15B4"/>
    <w:rsid w:val="007A1C09"/>
    <w:rsid w:val="007A29E7"/>
    <w:rsid w:val="007A3017"/>
    <w:rsid w:val="007A3ABF"/>
    <w:rsid w:val="007A3B2B"/>
    <w:rsid w:val="007A47E7"/>
    <w:rsid w:val="007A4CE2"/>
    <w:rsid w:val="007A4FF5"/>
    <w:rsid w:val="007A544F"/>
    <w:rsid w:val="007A5900"/>
    <w:rsid w:val="007A5D5A"/>
    <w:rsid w:val="007A63AE"/>
    <w:rsid w:val="007A68AD"/>
    <w:rsid w:val="007A6A89"/>
    <w:rsid w:val="007A7195"/>
    <w:rsid w:val="007A78BA"/>
    <w:rsid w:val="007B11F5"/>
    <w:rsid w:val="007B276F"/>
    <w:rsid w:val="007B2D09"/>
    <w:rsid w:val="007B2FD8"/>
    <w:rsid w:val="007B380A"/>
    <w:rsid w:val="007B4012"/>
    <w:rsid w:val="007B49DA"/>
    <w:rsid w:val="007B4B70"/>
    <w:rsid w:val="007B4CA2"/>
    <w:rsid w:val="007B5930"/>
    <w:rsid w:val="007B6428"/>
    <w:rsid w:val="007B685A"/>
    <w:rsid w:val="007B6A29"/>
    <w:rsid w:val="007B6BA3"/>
    <w:rsid w:val="007B6D22"/>
    <w:rsid w:val="007B776F"/>
    <w:rsid w:val="007B7828"/>
    <w:rsid w:val="007B784B"/>
    <w:rsid w:val="007C03EF"/>
    <w:rsid w:val="007C1155"/>
    <w:rsid w:val="007C2057"/>
    <w:rsid w:val="007C239E"/>
    <w:rsid w:val="007C292B"/>
    <w:rsid w:val="007C30CA"/>
    <w:rsid w:val="007C4AEB"/>
    <w:rsid w:val="007C6D5C"/>
    <w:rsid w:val="007C6F07"/>
    <w:rsid w:val="007D2D30"/>
    <w:rsid w:val="007D469B"/>
    <w:rsid w:val="007D4AB1"/>
    <w:rsid w:val="007D4C98"/>
    <w:rsid w:val="007D4E5D"/>
    <w:rsid w:val="007D56C6"/>
    <w:rsid w:val="007D66B0"/>
    <w:rsid w:val="007D6AC1"/>
    <w:rsid w:val="007E11F7"/>
    <w:rsid w:val="007E1CB0"/>
    <w:rsid w:val="007E2A27"/>
    <w:rsid w:val="007E2E30"/>
    <w:rsid w:val="007E2EC6"/>
    <w:rsid w:val="007E4473"/>
    <w:rsid w:val="007E4648"/>
    <w:rsid w:val="007E48AD"/>
    <w:rsid w:val="007E50A9"/>
    <w:rsid w:val="007E5A4C"/>
    <w:rsid w:val="007E5FBE"/>
    <w:rsid w:val="007E65C0"/>
    <w:rsid w:val="007E6795"/>
    <w:rsid w:val="007E6B67"/>
    <w:rsid w:val="007E6BB1"/>
    <w:rsid w:val="007E6E18"/>
    <w:rsid w:val="007F0ED0"/>
    <w:rsid w:val="007F139D"/>
    <w:rsid w:val="007F1675"/>
    <w:rsid w:val="007F1D18"/>
    <w:rsid w:val="007F259C"/>
    <w:rsid w:val="007F260E"/>
    <w:rsid w:val="007F2F71"/>
    <w:rsid w:val="007F2FCE"/>
    <w:rsid w:val="007F3F16"/>
    <w:rsid w:val="007F48EF"/>
    <w:rsid w:val="007F5047"/>
    <w:rsid w:val="007F5AB2"/>
    <w:rsid w:val="007F60DE"/>
    <w:rsid w:val="007F72C4"/>
    <w:rsid w:val="007F75FC"/>
    <w:rsid w:val="007F7E84"/>
    <w:rsid w:val="00800130"/>
    <w:rsid w:val="00800758"/>
    <w:rsid w:val="008012C6"/>
    <w:rsid w:val="008019FB"/>
    <w:rsid w:val="00801C4F"/>
    <w:rsid w:val="00802ABB"/>
    <w:rsid w:val="00803056"/>
    <w:rsid w:val="0080390E"/>
    <w:rsid w:val="00803C41"/>
    <w:rsid w:val="00804301"/>
    <w:rsid w:val="00804C05"/>
    <w:rsid w:val="00804F49"/>
    <w:rsid w:val="0080606D"/>
    <w:rsid w:val="008062A3"/>
    <w:rsid w:val="00807426"/>
    <w:rsid w:val="00807873"/>
    <w:rsid w:val="00807FC7"/>
    <w:rsid w:val="0081066D"/>
    <w:rsid w:val="008106D8"/>
    <w:rsid w:val="00810B8B"/>
    <w:rsid w:val="00810E7C"/>
    <w:rsid w:val="008114F7"/>
    <w:rsid w:val="00812B8E"/>
    <w:rsid w:val="00812DCF"/>
    <w:rsid w:val="0081304C"/>
    <w:rsid w:val="008130A6"/>
    <w:rsid w:val="00813188"/>
    <w:rsid w:val="00813422"/>
    <w:rsid w:val="0081365A"/>
    <w:rsid w:val="0081383D"/>
    <w:rsid w:val="00814D5B"/>
    <w:rsid w:val="00815C10"/>
    <w:rsid w:val="008167F1"/>
    <w:rsid w:val="00816818"/>
    <w:rsid w:val="00817180"/>
    <w:rsid w:val="0081733C"/>
    <w:rsid w:val="008175E9"/>
    <w:rsid w:val="00817A3D"/>
    <w:rsid w:val="0082145B"/>
    <w:rsid w:val="0082162D"/>
    <w:rsid w:val="00821777"/>
    <w:rsid w:val="008230A2"/>
    <w:rsid w:val="008234AD"/>
    <w:rsid w:val="00823A38"/>
    <w:rsid w:val="00823FEB"/>
    <w:rsid w:val="00824DFE"/>
    <w:rsid w:val="0082508C"/>
    <w:rsid w:val="008250AE"/>
    <w:rsid w:val="00825478"/>
    <w:rsid w:val="00825798"/>
    <w:rsid w:val="0082610C"/>
    <w:rsid w:val="008265FA"/>
    <w:rsid w:val="00827E8F"/>
    <w:rsid w:val="00830621"/>
    <w:rsid w:val="0083089E"/>
    <w:rsid w:val="00830A19"/>
    <w:rsid w:val="00831186"/>
    <w:rsid w:val="00832088"/>
    <w:rsid w:val="00832392"/>
    <w:rsid w:val="00832B95"/>
    <w:rsid w:val="0083324E"/>
    <w:rsid w:val="008338C7"/>
    <w:rsid w:val="00834429"/>
    <w:rsid w:val="00835516"/>
    <w:rsid w:val="008360A5"/>
    <w:rsid w:val="0084038A"/>
    <w:rsid w:val="00840589"/>
    <w:rsid w:val="008408AF"/>
    <w:rsid w:val="00840B59"/>
    <w:rsid w:val="008410B0"/>
    <w:rsid w:val="00841AB1"/>
    <w:rsid w:val="00841D2A"/>
    <w:rsid w:val="00841DCD"/>
    <w:rsid w:val="0084220F"/>
    <w:rsid w:val="00844B57"/>
    <w:rsid w:val="00845AAF"/>
    <w:rsid w:val="00847FFC"/>
    <w:rsid w:val="00850047"/>
    <w:rsid w:val="008500C0"/>
    <w:rsid w:val="00851077"/>
    <w:rsid w:val="008518A9"/>
    <w:rsid w:val="008519D8"/>
    <w:rsid w:val="00852187"/>
    <w:rsid w:val="00852724"/>
    <w:rsid w:val="00852D79"/>
    <w:rsid w:val="00853494"/>
    <w:rsid w:val="00853ABE"/>
    <w:rsid w:val="00853BB8"/>
    <w:rsid w:val="00853C3C"/>
    <w:rsid w:val="0085415B"/>
    <w:rsid w:val="008545E2"/>
    <w:rsid w:val="008547D4"/>
    <w:rsid w:val="00854D81"/>
    <w:rsid w:val="0085548D"/>
    <w:rsid w:val="008555A2"/>
    <w:rsid w:val="00855E1C"/>
    <w:rsid w:val="00855F8E"/>
    <w:rsid w:val="008566E2"/>
    <w:rsid w:val="00856B4C"/>
    <w:rsid w:val="008578FA"/>
    <w:rsid w:val="00857F76"/>
    <w:rsid w:val="00857F78"/>
    <w:rsid w:val="0086030F"/>
    <w:rsid w:val="00860461"/>
    <w:rsid w:val="008604B8"/>
    <w:rsid w:val="008613D4"/>
    <w:rsid w:val="008616AD"/>
    <w:rsid w:val="00861FB5"/>
    <w:rsid w:val="008627F5"/>
    <w:rsid w:val="008629BE"/>
    <w:rsid w:val="008630D3"/>
    <w:rsid w:val="00863601"/>
    <w:rsid w:val="00863609"/>
    <w:rsid w:val="00863C27"/>
    <w:rsid w:val="00863D59"/>
    <w:rsid w:val="008641EA"/>
    <w:rsid w:val="0086435A"/>
    <w:rsid w:val="008648D6"/>
    <w:rsid w:val="00864F22"/>
    <w:rsid w:val="008658CE"/>
    <w:rsid w:val="00865962"/>
    <w:rsid w:val="00865995"/>
    <w:rsid w:val="00865B27"/>
    <w:rsid w:val="00866D6C"/>
    <w:rsid w:val="00870C37"/>
    <w:rsid w:val="008711EC"/>
    <w:rsid w:val="008712A6"/>
    <w:rsid w:val="00871B50"/>
    <w:rsid w:val="008730E7"/>
    <w:rsid w:val="008730F4"/>
    <w:rsid w:val="008739BF"/>
    <w:rsid w:val="00873E14"/>
    <w:rsid w:val="00874D89"/>
    <w:rsid w:val="00875148"/>
    <w:rsid w:val="008753AA"/>
    <w:rsid w:val="008753C4"/>
    <w:rsid w:val="00875FAB"/>
    <w:rsid w:val="00876894"/>
    <w:rsid w:val="00876E3E"/>
    <w:rsid w:val="008771C9"/>
    <w:rsid w:val="008805BE"/>
    <w:rsid w:val="00880CB5"/>
    <w:rsid w:val="008810FB"/>
    <w:rsid w:val="00881997"/>
    <w:rsid w:val="00882025"/>
    <w:rsid w:val="00882564"/>
    <w:rsid w:val="0088284D"/>
    <w:rsid w:val="00882921"/>
    <w:rsid w:val="00882A4F"/>
    <w:rsid w:val="00883C1C"/>
    <w:rsid w:val="008840FD"/>
    <w:rsid w:val="0088420A"/>
    <w:rsid w:val="008847C4"/>
    <w:rsid w:val="00885BA3"/>
    <w:rsid w:val="00887FF8"/>
    <w:rsid w:val="00891B4A"/>
    <w:rsid w:val="00892AE7"/>
    <w:rsid w:val="0089529E"/>
    <w:rsid w:val="00896314"/>
    <w:rsid w:val="00897FA8"/>
    <w:rsid w:val="008A0565"/>
    <w:rsid w:val="008A1DA5"/>
    <w:rsid w:val="008A20B3"/>
    <w:rsid w:val="008A2E46"/>
    <w:rsid w:val="008A2EB9"/>
    <w:rsid w:val="008A30B3"/>
    <w:rsid w:val="008A3758"/>
    <w:rsid w:val="008A405E"/>
    <w:rsid w:val="008A4090"/>
    <w:rsid w:val="008A41CC"/>
    <w:rsid w:val="008A4317"/>
    <w:rsid w:val="008A4C6D"/>
    <w:rsid w:val="008A5FA6"/>
    <w:rsid w:val="008A78A7"/>
    <w:rsid w:val="008A7A08"/>
    <w:rsid w:val="008B0AFB"/>
    <w:rsid w:val="008B0B04"/>
    <w:rsid w:val="008B151E"/>
    <w:rsid w:val="008B17BB"/>
    <w:rsid w:val="008B1A9F"/>
    <w:rsid w:val="008B1B78"/>
    <w:rsid w:val="008B2F83"/>
    <w:rsid w:val="008B39AE"/>
    <w:rsid w:val="008B3D3B"/>
    <w:rsid w:val="008B46DF"/>
    <w:rsid w:val="008B4E99"/>
    <w:rsid w:val="008B6C9B"/>
    <w:rsid w:val="008B7E34"/>
    <w:rsid w:val="008C0FD1"/>
    <w:rsid w:val="008C2C33"/>
    <w:rsid w:val="008C3185"/>
    <w:rsid w:val="008C45B2"/>
    <w:rsid w:val="008C4945"/>
    <w:rsid w:val="008C4BE4"/>
    <w:rsid w:val="008C5253"/>
    <w:rsid w:val="008C5749"/>
    <w:rsid w:val="008C57DD"/>
    <w:rsid w:val="008C6699"/>
    <w:rsid w:val="008C6DDA"/>
    <w:rsid w:val="008C7EA8"/>
    <w:rsid w:val="008D04CC"/>
    <w:rsid w:val="008D0AA5"/>
    <w:rsid w:val="008D13F8"/>
    <w:rsid w:val="008D14E2"/>
    <w:rsid w:val="008D19B0"/>
    <w:rsid w:val="008D2021"/>
    <w:rsid w:val="008D2310"/>
    <w:rsid w:val="008D3136"/>
    <w:rsid w:val="008D3477"/>
    <w:rsid w:val="008D36CF"/>
    <w:rsid w:val="008D382D"/>
    <w:rsid w:val="008D3D60"/>
    <w:rsid w:val="008D498E"/>
    <w:rsid w:val="008D49EC"/>
    <w:rsid w:val="008D4C02"/>
    <w:rsid w:val="008D7927"/>
    <w:rsid w:val="008D7D20"/>
    <w:rsid w:val="008E074D"/>
    <w:rsid w:val="008E0BCC"/>
    <w:rsid w:val="008E2281"/>
    <w:rsid w:val="008E25D6"/>
    <w:rsid w:val="008E268A"/>
    <w:rsid w:val="008E2AF7"/>
    <w:rsid w:val="008E2BEF"/>
    <w:rsid w:val="008E2DD4"/>
    <w:rsid w:val="008E3B1E"/>
    <w:rsid w:val="008E434E"/>
    <w:rsid w:val="008E44FC"/>
    <w:rsid w:val="008E5432"/>
    <w:rsid w:val="008E5C26"/>
    <w:rsid w:val="008E625B"/>
    <w:rsid w:val="008E6364"/>
    <w:rsid w:val="008E64C5"/>
    <w:rsid w:val="008E657C"/>
    <w:rsid w:val="008E693D"/>
    <w:rsid w:val="008E743E"/>
    <w:rsid w:val="008E7B13"/>
    <w:rsid w:val="008F099E"/>
    <w:rsid w:val="008F0AD2"/>
    <w:rsid w:val="008F0F1D"/>
    <w:rsid w:val="008F1114"/>
    <w:rsid w:val="008F17FF"/>
    <w:rsid w:val="008F2022"/>
    <w:rsid w:val="008F2933"/>
    <w:rsid w:val="008F3747"/>
    <w:rsid w:val="008F4EF4"/>
    <w:rsid w:val="008F524A"/>
    <w:rsid w:val="008F53A5"/>
    <w:rsid w:val="008F5C02"/>
    <w:rsid w:val="008F6171"/>
    <w:rsid w:val="008F6211"/>
    <w:rsid w:val="008F6371"/>
    <w:rsid w:val="008F6574"/>
    <w:rsid w:val="008F657E"/>
    <w:rsid w:val="008F65DD"/>
    <w:rsid w:val="008F69AA"/>
    <w:rsid w:val="008F6F20"/>
    <w:rsid w:val="008F7984"/>
    <w:rsid w:val="0090097B"/>
    <w:rsid w:val="00900B7F"/>
    <w:rsid w:val="0090168D"/>
    <w:rsid w:val="00902FA9"/>
    <w:rsid w:val="00903A65"/>
    <w:rsid w:val="00904105"/>
    <w:rsid w:val="0090434E"/>
    <w:rsid w:val="00904547"/>
    <w:rsid w:val="00904A89"/>
    <w:rsid w:val="00904F27"/>
    <w:rsid w:val="00905E56"/>
    <w:rsid w:val="009061DB"/>
    <w:rsid w:val="00906AB5"/>
    <w:rsid w:val="00906F4C"/>
    <w:rsid w:val="0090734C"/>
    <w:rsid w:val="0091027D"/>
    <w:rsid w:val="00911014"/>
    <w:rsid w:val="009112BF"/>
    <w:rsid w:val="009117F5"/>
    <w:rsid w:val="0091226E"/>
    <w:rsid w:val="009124ED"/>
    <w:rsid w:val="00912954"/>
    <w:rsid w:val="00913288"/>
    <w:rsid w:val="00913333"/>
    <w:rsid w:val="00913391"/>
    <w:rsid w:val="00913B03"/>
    <w:rsid w:val="00913BD5"/>
    <w:rsid w:val="0091467A"/>
    <w:rsid w:val="009146CD"/>
    <w:rsid w:val="009154E5"/>
    <w:rsid w:val="009154F6"/>
    <w:rsid w:val="00915510"/>
    <w:rsid w:val="00920DA8"/>
    <w:rsid w:val="0092139E"/>
    <w:rsid w:val="00921989"/>
    <w:rsid w:val="00922583"/>
    <w:rsid w:val="009230A1"/>
    <w:rsid w:val="009236C2"/>
    <w:rsid w:val="00923DF1"/>
    <w:rsid w:val="00924C37"/>
    <w:rsid w:val="00925118"/>
    <w:rsid w:val="00926D5B"/>
    <w:rsid w:val="00926DC6"/>
    <w:rsid w:val="00927EE9"/>
    <w:rsid w:val="00931D35"/>
    <w:rsid w:val="00931D86"/>
    <w:rsid w:val="0093267C"/>
    <w:rsid w:val="009331A6"/>
    <w:rsid w:val="009332F7"/>
    <w:rsid w:val="0093340C"/>
    <w:rsid w:val="00934313"/>
    <w:rsid w:val="00934967"/>
    <w:rsid w:val="00934AD7"/>
    <w:rsid w:val="00936272"/>
    <w:rsid w:val="009401E5"/>
    <w:rsid w:val="00940799"/>
    <w:rsid w:val="00941541"/>
    <w:rsid w:val="00941FC6"/>
    <w:rsid w:val="009428FF"/>
    <w:rsid w:val="00942E6C"/>
    <w:rsid w:val="009432DA"/>
    <w:rsid w:val="00943BE8"/>
    <w:rsid w:val="00943C29"/>
    <w:rsid w:val="009440DF"/>
    <w:rsid w:val="009449D7"/>
    <w:rsid w:val="00944A32"/>
    <w:rsid w:val="0094712B"/>
    <w:rsid w:val="00950B91"/>
    <w:rsid w:val="009515DC"/>
    <w:rsid w:val="00951B62"/>
    <w:rsid w:val="009525D1"/>
    <w:rsid w:val="009527AE"/>
    <w:rsid w:val="0095283B"/>
    <w:rsid w:val="00952B62"/>
    <w:rsid w:val="00952E87"/>
    <w:rsid w:val="009539F4"/>
    <w:rsid w:val="00956AFF"/>
    <w:rsid w:val="00956C14"/>
    <w:rsid w:val="00956EFF"/>
    <w:rsid w:val="00956FEC"/>
    <w:rsid w:val="00957484"/>
    <w:rsid w:val="00957E51"/>
    <w:rsid w:val="00957EA1"/>
    <w:rsid w:val="00960CCB"/>
    <w:rsid w:val="00961288"/>
    <w:rsid w:val="00962A16"/>
    <w:rsid w:val="00962A32"/>
    <w:rsid w:val="00962ADE"/>
    <w:rsid w:val="009656E0"/>
    <w:rsid w:val="00965F9D"/>
    <w:rsid w:val="00970A60"/>
    <w:rsid w:val="00971085"/>
    <w:rsid w:val="0097155A"/>
    <w:rsid w:val="00971EE0"/>
    <w:rsid w:val="00971FA8"/>
    <w:rsid w:val="00972231"/>
    <w:rsid w:val="00972824"/>
    <w:rsid w:val="00972FB3"/>
    <w:rsid w:val="0097325A"/>
    <w:rsid w:val="009740FD"/>
    <w:rsid w:val="009741D3"/>
    <w:rsid w:val="00974490"/>
    <w:rsid w:val="0097592B"/>
    <w:rsid w:val="00975CD4"/>
    <w:rsid w:val="00975EAE"/>
    <w:rsid w:val="00976C86"/>
    <w:rsid w:val="00976C97"/>
    <w:rsid w:val="00976C99"/>
    <w:rsid w:val="00977332"/>
    <w:rsid w:val="0097734D"/>
    <w:rsid w:val="00977C7B"/>
    <w:rsid w:val="00980A05"/>
    <w:rsid w:val="0098106F"/>
    <w:rsid w:val="009813D8"/>
    <w:rsid w:val="00981B97"/>
    <w:rsid w:val="00983792"/>
    <w:rsid w:val="00983B1E"/>
    <w:rsid w:val="00983B3E"/>
    <w:rsid w:val="00983CE7"/>
    <w:rsid w:val="009845A7"/>
    <w:rsid w:val="009849F4"/>
    <w:rsid w:val="00984AD5"/>
    <w:rsid w:val="00984EB7"/>
    <w:rsid w:val="00984FB9"/>
    <w:rsid w:val="0098527E"/>
    <w:rsid w:val="009868FE"/>
    <w:rsid w:val="00986EA9"/>
    <w:rsid w:val="009904BA"/>
    <w:rsid w:val="009909AB"/>
    <w:rsid w:val="00990D0B"/>
    <w:rsid w:val="0099179D"/>
    <w:rsid w:val="00991AD9"/>
    <w:rsid w:val="00991E89"/>
    <w:rsid w:val="00991F80"/>
    <w:rsid w:val="00992010"/>
    <w:rsid w:val="00992CFB"/>
    <w:rsid w:val="009937BC"/>
    <w:rsid w:val="00995382"/>
    <w:rsid w:val="009968CA"/>
    <w:rsid w:val="00996C13"/>
    <w:rsid w:val="00996E8F"/>
    <w:rsid w:val="009971FA"/>
    <w:rsid w:val="00997486"/>
    <w:rsid w:val="00997901"/>
    <w:rsid w:val="00997B70"/>
    <w:rsid w:val="009A048F"/>
    <w:rsid w:val="009A2F00"/>
    <w:rsid w:val="009A302B"/>
    <w:rsid w:val="009A42FC"/>
    <w:rsid w:val="009A474D"/>
    <w:rsid w:val="009A567F"/>
    <w:rsid w:val="009A5CCE"/>
    <w:rsid w:val="009A5E8E"/>
    <w:rsid w:val="009A6FD9"/>
    <w:rsid w:val="009B0821"/>
    <w:rsid w:val="009B152E"/>
    <w:rsid w:val="009B1E19"/>
    <w:rsid w:val="009B245B"/>
    <w:rsid w:val="009B2E08"/>
    <w:rsid w:val="009B318F"/>
    <w:rsid w:val="009B34AF"/>
    <w:rsid w:val="009B43C6"/>
    <w:rsid w:val="009B4590"/>
    <w:rsid w:val="009B5D9A"/>
    <w:rsid w:val="009B631E"/>
    <w:rsid w:val="009B6A02"/>
    <w:rsid w:val="009C00DE"/>
    <w:rsid w:val="009C0769"/>
    <w:rsid w:val="009C099D"/>
    <w:rsid w:val="009C09F0"/>
    <w:rsid w:val="009C441C"/>
    <w:rsid w:val="009C5C68"/>
    <w:rsid w:val="009C6560"/>
    <w:rsid w:val="009C683A"/>
    <w:rsid w:val="009C6F04"/>
    <w:rsid w:val="009C7F09"/>
    <w:rsid w:val="009D0589"/>
    <w:rsid w:val="009D05B4"/>
    <w:rsid w:val="009D0987"/>
    <w:rsid w:val="009D1A43"/>
    <w:rsid w:val="009D24F6"/>
    <w:rsid w:val="009D26B2"/>
    <w:rsid w:val="009D29AB"/>
    <w:rsid w:val="009D2F50"/>
    <w:rsid w:val="009D32FD"/>
    <w:rsid w:val="009D5012"/>
    <w:rsid w:val="009D506D"/>
    <w:rsid w:val="009D6489"/>
    <w:rsid w:val="009D6605"/>
    <w:rsid w:val="009D6B3E"/>
    <w:rsid w:val="009E0209"/>
    <w:rsid w:val="009E0282"/>
    <w:rsid w:val="009E0493"/>
    <w:rsid w:val="009E058C"/>
    <w:rsid w:val="009E0E3D"/>
    <w:rsid w:val="009E21D1"/>
    <w:rsid w:val="009E2472"/>
    <w:rsid w:val="009E269C"/>
    <w:rsid w:val="009E3660"/>
    <w:rsid w:val="009E4616"/>
    <w:rsid w:val="009E4671"/>
    <w:rsid w:val="009E46C5"/>
    <w:rsid w:val="009E59BE"/>
    <w:rsid w:val="009E5CBD"/>
    <w:rsid w:val="009E6DDA"/>
    <w:rsid w:val="009E731B"/>
    <w:rsid w:val="009E75D0"/>
    <w:rsid w:val="009F04AB"/>
    <w:rsid w:val="009F0D24"/>
    <w:rsid w:val="009F23B2"/>
    <w:rsid w:val="009F2F45"/>
    <w:rsid w:val="009F347E"/>
    <w:rsid w:val="009F38AC"/>
    <w:rsid w:val="009F3974"/>
    <w:rsid w:val="009F3E2A"/>
    <w:rsid w:val="009F52FC"/>
    <w:rsid w:val="009F578E"/>
    <w:rsid w:val="009F5E09"/>
    <w:rsid w:val="009F622F"/>
    <w:rsid w:val="009F6299"/>
    <w:rsid w:val="009F7392"/>
    <w:rsid w:val="00A00F6F"/>
    <w:rsid w:val="00A01526"/>
    <w:rsid w:val="00A03AE4"/>
    <w:rsid w:val="00A0456D"/>
    <w:rsid w:val="00A045A6"/>
    <w:rsid w:val="00A05216"/>
    <w:rsid w:val="00A05850"/>
    <w:rsid w:val="00A05D86"/>
    <w:rsid w:val="00A07F84"/>
    <w:rsid w:val="00A139F3"/>
    <w:rsid w:val="00A13BB9"/>
    <w:rsid w:val="00A13F06"/>
    <w:rsid w:val="00A14703"/>
    <w:rsid w:val="00A14B22"/>
    <w:rsid w:val="00A16452"/>
    <w:rsid w:val="00A16DCC"/>
    <w:rsid w:val="00A16F3D"/>
    <w:rsid w:val="00A170AD"/>
    <w:rsid w:val="00A170FB"/>
    <w:rsid w:val="00A17226"/>
    <w:rsid w:val="00A20314"/>
    <w:rsid w:val="00A21A22"/>
    <w:rsid w:val="00A22590"/>
    <w:rsid w:val="00A231F4"/>
    <w:rsid w:val="00A2384B"/>
    <w:rsid w:val="00A247B1"/>
    <w:rsid w:val="00A2664A"/>
    <w:rsid w:val="00A266C2"/>
    <w:rsid w:val="00A2713C"/>
    <w:rsid w:val="00A30574"/>
    <w:rsid w:val="00A32D4C"/>
    <w:rsid w:val="00A32F23"/>
    <w:rsid w:val="00A33AA0"/>
    <w:rsid w:val="00A342E7"/>
    <w:rsid w:val="00A34F09"/>
    <w:rsid w:val="00A35727"/>
    <w:rsid w:val="00A357D7"/>
    <w:rsid w:val="00A35DDD"/>
    <w:rsid w:val="00A35F2D"/>
    <w:rsid w:val="00A36219"/>
    <w:rsid w:val="00A370B0"/>
    <w:rsid w:val="00A3755F"/>
    <w:rsid w:val="00A37DB8"/>
    <w:rsid w:val="00A40121"/>
    <w:rsid w:val="00A41137"/>
    <w:rsid w:val="00A42503"/>
    <w:rsid w:val="00A43430"/>
    <w:rsid w:val="00A43CCC"/>
    <w:rsid w:val="00A44B35"/>
    <w:rsid w:val="00A44B52"/>
    <w:rsid w:val="00A44C00"/>
    <w:rsid w:val="00A44E2E"/>
    <w:rsid w:val="00A45714"/>
    <w:rsid w:val="00A45AC0"/>
    <w:rsid w:val="00A45CA4"/>
    <w:rsid w:val="00A460CA"/>
    <w:rsid w:val="00A47A4D"/>
    <w:rsid w:val="00A50D33"/>
    <w:rsid w:val="00A523B7"/>
    <w:rsid w:val="00A52C22"/>
    <w:rsid w:val="00A5328D"/>
    <w:rsid w:val="00A540E8"/>
    <w:rsid w:val="00A54759"/>
    <w:rsid w:val="00A54CCF"/>
    <w:rsid w:val="00A55261"/>
    <w:rsid w:val="00A559CA"/>
    <w:rsid w:val="00A5678C"/>
    <w:rsid w:val="00A60E75"/>
    <w:rsid w:val="00A6181A"/>
    <w:rsid w:val="00A61F9B"/>
    <w:rsid w:val="00A62A14"/>
    <w:rsid w:val="00A62F32"/>
    <w:rsid w:val="00A63EF0"/>
    <w:rsid w:val="00A63F7A"/>
    <w:rsid w:val="00A65799"/>
    <w:rsid w:val="00A65CC9"/>
    <w:rsid w:val="00A6636E"/>
    <w:rsid w:val="00A66486"/>
    <w:rsid w:val="00A666A7"/>
    <w:rsid w:val="00A66E6F"/>
    <w:rsid w:val="00A670FB"/>
    <w:rsid w:val="00A700C3"/>
    <w:rsid w:val="00A71DC0"/>
    <w:rsid w:val="00A71E1B"/>
    <w:rsid w:val="00A72B84"/>
    <w:rsid w:val="00A72E7E"/>
    <w:rsid w:val="00A72F4C"/>
    <w:rsid w:val="00A73327"/>
    <w:rsid w:val="00A73797"/>
    <w:rsid w:val="00A741CE"/>
    <w:rsid w:val="00A74767"/>
    <w:rsid w:val="00A74A8C"/>
    <w:rsid w:val="00A76B89"/>
    <w:rsid w:val="00A80668"/>
    <w:rsid w:val="00A80901"/>
    <w:rsid w:val="00A80BBD"/>
    <w:rsid w:val="00A821CA"/>
    <w:rsid w:val="00A82917"/>
    <w:rsid w:val="00A83140"/>
    <w:rsid w:val="00A833C1"/>
    <w:rsid w:val="00A84B68"/>
    <w:rsid w:val="00A84DD0"/>
    <w:rsid w:val="00A852E8"/>
    <w:rsid w:val="00A85443"/>
    <w:rsid w:val="00A85CB6"/>
    <w:rsid w:val="00A870D6"/>
    <w:rsid w:val="00A8730B"/>
    <w:rsid w:val="00A91F03"/>
    <w:rsid w:val="00A92880"/>
    <w:rsid w:val="00A92B90"/>
    <w:rsid w:val="00A93876"/>
    <w:rsid w:val="00A93B91"/>
    <w:rsid w:val="00A95A26"/>
    <w:rsid w:val="00A95C8B"/>
    <w:rsid w:val="00A95CC5"/>
    <w:rsid w:val="00A9704B"/>
    <w:rsid w:val="00A9716E"/>
    <w:rsid w:val="00A976E2"/>
    <w:rsid w:val="00A97899"/>
    <w:rsid w:val="00A97A94"/>
    <w:rsid w:val="00A97E5F"/>
    <w:rsid w:val="00AA00AC"/>
    <w:rsid w:val="00AA0246"/>
    <w:rsid w:val="00AA0D2B"/>
    <w:rsid w:val="00AA10A0"/>
    <w:rsid w:val="00AA242B"/>
    <w:rsid w:val="00AA25AB"/>
    <w:rsid w:val="00AA293D"/>
    <w:rsid w:val="00AA2C88"/>
    <w:rsid w:val="00AA42ED"/>
    <w:rsid w:val="00AA4A71"/>
    <w:rsid w:val="00AA4F44"/>
    <w:rsid w:val="00AA5881"/>
    <w:rsid w:val="00AA5C43"/>
    <w:rsid w:val="00AA6335"/>
    <w:rsid w:val="00AA66C6"/>
    <w:rsid w:val="00AA6E5D"/>
    <w:rsid w:val="00AA70BB"/>
    <w:rsid w:val="00AA7B1E"/>
    <w:rsid w:val="00AB1236"/>
    <w:rsid w:val="00AB20AD"/>
    <w:rsid w:val="00AB2454"/>
    <w:rsid w:val="00AB3024"/>
    <w:rsid w:val="00AB35BB"/>
    <w:rsid w:val="00AB3899"/>
    <w:rsid w:val="00AB3BEA"/>
    <w:rsid w:val="00AB40AD"/>
    <w:rsid w:val="00AB457F"/>
    <w:rsid w:val="00AB46F3"/>
    <w:rsid w:val="00AB4A31"/>
    <w:rsid w:val="00AB4D60"/>
    <w:rsid w:val="00AB5735"/>
    <w:rsid w:val="00AB5F37"/>
    <w:rsid w:val="00AB6947"/>
    <w:rsid w:val="00AC0C04"/>
    <w:rsid w:val="00AC1920"/>
    <w:rsid w:val="00AC270C"/>
    <w:rsid w:val="00AC2F12"/>
    <w:rsid w:val="00AC326C"/>
    <w:rsid w:val="00AC3AAA"/>
    <w:rsid w:val="00AC41CC"/>
    <w:rsid w:val="00AC43E4"/>
    <w:rsid w:val="00AC44B0"/>
    <w:rsid w:val="00AC4CC9"/>
    <w:rsid w:val="00AC544F"/>
    <w:rsid w:val="00AC6337"/>
    <w:rsid w:val="00AC649D"/>
    <w:rsid w:val="00AC64C4"/>
    <w:rsid w:val="00AC6846"/>
    <w:rsid w:val="00AC7008"/>
    <w:rsid w:val="00AC78D2"/>
    <w:rsid w:val="00AC79E8"/>
    <w:rsid w:val="00AC7D3D"/>
    <w:rsid w:val="00AD01DE"/>
    <w:rsid w:val="00AD0F3E"/>
    <w:rsid w:val="00AD1553"/>
    <w:rsid w:val="00AD1787"/>
    <w:rsid w:val="00AD1DE7"/>
    <w:rsid w:val="00AD1EAA"/>
    <w:rsid w:val="00AD2024"/>
    <w:rsid w:val="00AD2C6D"/>
    <w:rsid w:val="00AD3233"/>
    <w:rsid w:val="00AD357D"/>
    <w:rsid w:val="00AD5199"/>
    <w:rsid w:val="00AD543C"/>
    <w:rsid w:val="00AD633B"/>
    <w:rsid w:val="00AD6C9C"/>
    <w:rsid w:val="00AD6CB7"/>
    <w:rsid w:val="00AD70DC"/>
    <w:rsid w:val="00AD7147"/>
    <w:rsid w:val="00AD769E"/>
    <w:rsid w:val="00AE0659"/>
    <w:rsid w:val="00AE08C2"/>
    <w:rsid w:val="00AE0DAF"/>
    <w:rsid w:val="00AE102E"/>
    <w:rsid w:val="00AE14B7"/>
    <w:rsid w:val="00AE1981"/>
    <w:rsid w:val="00AE227A"/>
    <w:rsid w:val="00AE24A7"/>
    <w:rsid w:val="00AE341C"/>
    <w:rsid w:val="00AE485F"/>
    <w:rsid w:val="00AE602C"/>
    <w:rsid w:val="00AE6071"/>
    <w:rsid w:val="00AE61A9"/>
    <w:rsid w:val="00AE69E1"/>
    <w:rsid w:val="00AE6A26"/>
    <w:rsid w:val="00AE72C1"/>
    <w:rsid w:val="00AE7415"/>
    <w:rsid w:val="00AE7F66"/>
    <w:rsid w:val="00AF03DA"/>
    <w:rsid w:val="00AF155B"/>
    <w:rsid w:val="00AF1A65"/>
    <w:rsid w:val="00AF1D0F"/>
    <w:rsid w:val="00AF21D1"/>
    <w:rsid w:val="00AF27AA"/>
    <w:rsid w:val="00AF2FDB"/>
    <w:rsid w:val="00AF3A59"/>
    <w:rsid w:val="00AF4AD6"/>
    <w:rsid w:val="00AF6007"/>
    <w:rsid w:val="00AF6254"/>
    <w:rsid w:val="00AF68B2"/>
    <w:rsid w:val="00AF6966"/>
    <w:rsid w:val="00AF6B9D"/>
    <w:rsid w:val="00AF7BFC"/>
    <w:rsid w:val="00B006B1"/>
    <w:rsid w:val="00B043EF"/>
    <w:rsid w:val="00B04B08"/>
    <w:rsid w:val="00B04DBD"/>
    <w:rsid w:val="00B0505A"/>
    <w:rsid w:val="00B05A07"/>
    <w:rsid w:val="00B05F04"/>
    <w:rsid w:val="00B061B1"/>
    <w:rsid w:val="00B0707F"/>
    <w:rsid w:val="00B078FF"/>
    <w:rsid w:val="00B10BB1"/>
    <w:rsid w:val="00B10E4F"/>
    <w:rsid w:val="00B11239"/>
    <w:rsid w:val="00B11E3B"/>
    <w:rsid w:val="00B11ED7"/>
    <w:rsid w:val="00B12029"/>
    <w:rsid w:val="00B121B7"/>
    <w:rsid w:val="00B13215"/>
    <w:rsid w:val="00B1334D"/>
    <w:rsid w:val="00B13C00"/>
    <w:rsid w:val="00B14155"/>
    <w:rsid w:val="00B1465E"/>
    <w:rsid w:val="00B14B98"/>
    <w:rsid w:val="00B161B8"/>
    <w:rsid w:val="00B16741"/>
    <w:rsid w:val="00B167E6"/>
    <w:rsid w:val="00B173B4"/>
    <w:rsid w:val="00B17DD4"/>
    <w:rsid w:val="00B20947"/>
    <w:rsid w:val="00B20953"/>
    <w:rsid w:val="00B20C08"/>
    <w:rsid w:val="00B216A7"/>
    <w:rsid w:val="00B21AB3"/>
    <w:rsid w:val="00B21B1B"/>
    <w:rsid w:val="00B223C9"/>
    <w:rsid w:val="00B22916"/>
    <w:rsid w:val="00B2296A"/>
    <w:rsid w:val="00B238F7"/>
    <w:rsid w:val="00B244C1"/>
    <w:rsid w:val="00B26CA8"/>
    <w:rsid w:val="00B31310"/>
    <w:rsid w:val="00B3163A"/>
    <w:rsid w:val="00B31650"/>
    <w:rsid w:val="00B31954"/>
    <w:rsid w:val="00B32DE5"/>
    <w:rsid w:val="00B33256"/>
    <w:rsid w:val="00B33C63"/>
    <w:rsid w:val="00B34A40"/>
    <w:rsid w:val="00B34EC7"/>
    <w:rsid w:val="00B350C5"/>
    <w:rsid w:val="00B351BA"/>
    <w:rsid w:val="00B358AF"/>
    <w:rsid w:val="00B36B0E"/>
    <w:rsid w:val="00B379AF"/>
    <w:rsid w:val="00B4026E"/>
    <w:rsid w:val="00B41CC1"/>
    <w:rsid w:val="00B41E2B"/>
    <w:rsid w:val="00B4268B"/>
    <w:rsid w:val="00B4291E"/>
    <w:rsid w:val="00B42B2D"/>
    <w:rsid w:val="00B43C1B"/>
    <w:rsid w:val="00B4401A"/>
    <w:rsid w:val="00B441C1"/>
    <w:rsid w:val="00B44906"/>
    <w:rsid w:val="00B44F76"/>
    <w:rsid w:val="00B450FB"/>
    <w:rsid w:val="00B45872"/>
    <w:rsid w:val="00B46231"/>
    <w:rsid w:val="00B46239"/>
    <w:rsid w:val="00B463B8"/>
    <w:rsid w:val="00B46960"/>
    <w:rsid w:val="00B46CE7"/>
    <w:rsid w:val="00B475A3"/>
    <w:rsid w:val="00B5286F"/>
    <w:rsid w:val="00B52D31"/>
    <w:rsid w:val="00B5307E"/>
    <w:rsid w:val="00B5422C"/>
    <w:rsid w:val="00B54382"/>
    <w:rsid w:val="00B56B09"/>
    <w:rsid w:val="00B57A96"/>
    <w:rsid w:val="00B60269"/>
    <w:rsid w:val="00B603DE"/>
    <w:rsid w:val="00B60ADB"/>
    <w:rsid w:val="00B60C27"/>
    <w:rsid w:val="00B60DA3"/>
    <w:rsid w:val="00B60FD8"/>
    <w:rsid w:val="00B618EE"/>
    <w:rsid w:val="00B61AD2"/>
    <w:rsid w:val="00B61AD5"/>
    <w:rsid w:val="00B61CA8"/>
    <w:rsid w:val="00B61F1C"/>
    <w:rsid w:val="00B62977"/>
    <w:rsid w:val="00B63E1E"/>
    <w:rsid w:val="00B645E3"/>
    <w:rsid w:val="00B65469"/>
    <w:rsid w:val="00B65534"/>
    <w:rsid w:val="00B65B1A"/>
    <w:rsid w:val="00B65DA4"/>
    <w:rsid w:val="00B65EB9"/>
    <w:rsid w:val="00B67B32"/>
    <w:rsid w:val="00B67EAA"/>
    <w:rsid w:val="00B709DD"/>
    <w:rsid w:val="00B70C2D"/>
    <w:rsid w:val="00B711EF"/>
    <w:rsid w:val="00B715FA"/>
    <w:rsid w:val="00B71777"/>
    <w:rsid w:val="00B7178D"/>
    <w:rsid w:val="00B71A6D"/>
    <w:rsid w:val="00B71E67"/>
    <w:rsid w:val="00B723CF"/>
    <w:rsid w:val="00B72652"/>
    <w:rsid w:val="00B726DD"/>
    <w:rsid w:val="00B726FF"/>
    <w:rsid w:val="00B72F31"/>
    <w:rsid w:val="00B73051"/>
    <w:rsid w:val="00B73913"/>
    <w:rsid w:val="00B740BB"/>
    <w:rsid w:val="00B74B87"/>
    <w:rsid w:val="00B754E4"/>
    <w:rsid w:val="00B7579D"/>
    <w:rsid w:val="00B7622A"/>
    <w:rsid w:val="00B771DE"/>
    <w:rsid w:val="00B77384"/>
    <w:rsid w:val="00B8123E"/>
    <w:rsid w:val="00B81B16"/>
    <w:rsid w:val="00B81C6D"/>
    <w:rsid w:val="00B8328A"/>
    <w:rsid w:val="00B84B44"/>
    <w:rsid w:val="00B85506"/>
    <w:rsid w:val="00B859F2"/>
    <w:rsid w:val="00B85CE1"/>
    <w:rsid w:val="00B866B3"/>
    <w:rsid w:val="00B86E8D"/>
    <w:rsid w:val="00B8792F"/>
    <w:rsid w:val="00B90056"/>
    <w:rsid w:val="00B90776"/>
    <w:rsid w:val="00B91005"/>
    <w:rsid w:val="00B91193"/>
    <w:rsid w:val="00B91259"/>
    <w:rsid w:val="00B9175F"/>
    <w:rsid w:val="00B9259F"/>
    <w:rsid w:val="00B92664"/>
    <w:rsid w:val="00B9268A"/>
    <w:rsid w:val="00B93C3D"/>
    <w:rsid w:val="00B94493"/>
    <w:rsid w:val="00B94F9E"/>
    <w:rsid w:val="00B959AE"/>
    <w:rsid w:val="00B95D60"/>
    <w:rsid w:val="00B960A8"/>
    <w:rsid w:val="00B9689E"/>
    <w:rsid w:val="00B96D4A"/>
    <w:rsid w:val="00B976A1"/>
    <w:rsid w:val="00B97BB8"/>
    <w:rsid w:val="00B97DBE"/>
    <w:rsid w:val="00BA0F71"/>
    <w:rsid w:val="00BA0F9C"/>
    <w:rsid w:val="00BA1E15"/>
    <w:rsid w:val="00BA21DC"/>
    <w:rsid w:val="00BA267A"/>
    <w:rsid w:val="00BA323A"/>
    <w:rsid w:val="00BA3308"/>
    <w:rsid w:val="00BA3C38"/>
    <w:rsid w:val="00BA40B8"/>
    <w:rsid w:val="00BA4F8E"/>
    <w:rsid w:val="00BA658F"/>
    <w:rsid w:val="00BA6A7D"/>
    <w:rsid w:val="00BA6C20"/>
    <w:rsid w:val="00BA6D11"/>
    <w:rsid w:val="00BA775D"/>
    <w:rsid w:val="00BB095C"/>
    <w:rsid w:val="00BB0FFE"/>
    <w:rsid w:val="00BB110C"/>
    <w:rsid w:val="00BB148E"/>
    <w:rsid w:val="00BB201C"/>
    <w:rsid w:val="00BB29AE"/>
    <w:rsid w:val="00BB2BC5"/>
    <w:rsid w:val="00BB2FB8"/>
    <w:rsid w:val="00BB31EC"/>
    <w:rsid w:val="00BB3EC8"/>
    <w:rsid w:val="00BB40BB"/>
    <w:rsid w:val="00BB411C"/>
    <w:rsid w:val="00BB4235"/>
    <w:rsid w:val="00BB443C"/>
    <w:rsid w:val="00BB4973"/>
    <w:rsid w:val="00BB4C7B"/>
    <w:rsid w:val="00BB5A74"/>
    <w:rsid w:val="00BB7428"/>
    <w:rsid w:val="00BC00FC"/>
    <w:rsid w:val="00BC08F5"/>
    <w:rsid w:val="00BC0D89"/>
    <w:rsid w:val="00BC149F"/>
    <w:rsid w:val="00BC169D"/>
    <w:rsid w:val="00BC1F53"/>
    <w:rsid w:val="00BC2010"/>
    <w:rsid w:val="00BC2728"/>
    <w:rsid w:val="00BC29EB"/>
    <w:rsid w:val="00BC2A55"/>
    <w:rsid w:val="00BC2ACC"/>
    <w:rsid w:val="00BC2CF9"/>
    <w:rsid w:val="00BC3406"/>
    <w:rsid w:val="00BC390A"/>
    <w:rsid w:val="00BC462A"/>
    <w:rsid w:val="00BC4923"/>
    <w:rsid w:val="00BC4B00"/>
    <w:rsid w:val="00BC4CA5"/>
    <w:rsid w:val="00BC4D94"/>
    <w:rsid w:val="00BC5173"/>
    <w:rsid w:val="00BC5708"/>
    <w:rsid w:val="00BC5BD9"/>
    <w:rsid w:val="00BC6E2A"/>
    <w:rsid w:val="00BC7408"/>
    <w:rsid w:val="00BD02CC"/>
    <w:rsid w:val="00BD0A1E"/>
    <w:rsid w:val="00BD0D91"/>
    <w:rsid w:val="00BD2333"/>
    <w:rsid w:val="00BD2CDB"/>
    <w:rsid w:val="00BD31DE"/>
    <w:rsid w:val="00BD31E4"/>
    <w:rsid w:val="00BD36AD"/>
    <w:rsid w:val="00BD49C3"/>
    <w:rsid w:val="00BD4FE1"/>
    <w:rsid w:val="00BD50F6"/>
    <w:rsid w:val="00BD7049"/>
    <w:rsid w:val="00BE05CA"/>
    <w:rsid w:val="00BE0A8C"/>
    <w:rsid w:val="00BE0B67"/>
    <w:rsid w:val="00BE0DBC"/>
    <w:rsid w:val="00BE134B"/>
    <w:rsid w:val="00BE30BA"/>
    <w:rsid w:val="00BE4A22"/>
    <w:rsid w:val="00BE51FB"/>
    <w:rsid w:val="00BE594F"/>
    <w:rsid w:val="00BE67CC"/>
    <w:rsid w:val="00BE710C"/>
    <w:rsid w:val="00BE756B"/>
    <w:rsid w:val="00BE77B6"/>
    <w:rsid w:val="00BE7C5E"/>
    <w:rsid w:val="00BF14CE"/>
    <w:rsid w:val="00BF2134"/>
    <w:rsid w:val="00BF260F"/>
    <w:rsid w:val="00BF292C"/>
    <w:rsid w:val="00BF3A5D"/>
    <w:rsid w:val="00BF3D07"/>
    <w:rsid w:val="00BF434B"/>
    <w:rsid w:val="00BF45AA"/>
    <w:rsid w:val="00BF6F06"/>
    <w:rsid w:val="00BF714B"/>
    <w:rsid w:val="00BF7825"/>
    <w:rsid w:val="00BF7BDF"/>
    <w:rsid w:val="00C00FD5"/>
    <w:rsid w:val="00C0212E"/>
    <w:rsid w:val="00C02254"/>
    <w:rsid w:val="00C023F0"/>
    <w:rsid w:val="00C046E9"/>
    <w:rsid w:val="00C05AF7"/>
    <w:rsid w:val="00C06270"/>
    <w:rsid w:val="00C0631E"/>
    <w:rsid w:val="00C06786"/>
    <w:rsid w:val="00C07076"/>
    <w:rsid w:val="00C10185"/>
    <w:rsid w:val="00C1053E"/>
    <w:rsid w:val="00C10E29"/>
    <w:rsid w:val="00C10EBF"/>
    <w:rsid w:val="00C113D6"/>
    <w:rsid w:val="00C1199C"/>
    <w:rsid w:val="00C12618"/>
    <w:rsid w:val="00C136B2"/>
    <w:rsid w:val="00C138E9"/>
    <w:rsid w:val="00C1474E"/>
    <w:rsid w:val="00C14A50"/>
    <w:rsid w:val="00C15233"/>
    <w:rsid w:val="00C15642"/>
    <w:rsid w:val="00C15709"/>
    <w:rsid w:val="00C15D0E"/>
    <w:rsid w:val="00C16723"/>
    <w:rsid w:val="00C169F8"/>
    <w:rsid w:val="00C172D5"/>
    <w:rsid w:val="00C17339"/>
    <w:rsid w:val="00C176EE"/>
    <w:rsid w:val="00C20280"/>
    <w:rsid w:val="00C20B25"/>
    <w:rsid w:val="00C22CA4"/>
    <w:rsid w:val="00C23337"/>
    <w:rsid w:val="00C234B0"/>
    <w:rsid w:val="00C23753"/>
    <w:rsid w:val="00C243FC"/>
    <w:rsid w:val="00C26BBE"/>
    <w:rsid w:val="00C26DBC"/>
    <w:rsid w:val="00C274B9"/>
    <w:rsid w:val="00C279F4"/>
    <w:rsid w:val="00C27B95"/>
    <w:rsid w:val="00C27C4B"/>
    <w:rsid w:val="00C32354"/>
    <w:rsid w:val="00C33224"/>
    <w:rsid w:val="00C33DB7"/>
    <w:rsid w:val="00C3424F"/>
    <w:rsid w:val="00C34879"/>
    <w:rsid w:val="00C349AE"/>
    <w:rsid w:val="00C349B7"/>
    <w:rsid w:val="00C35351"/>
    <w:rsid w:val="00C3562A"/>
    <w:rsid w:val="00C36CD3"/>
    <w:rsid w:val="00C3703D"/>
    <w:rsid w:val="00C402B9"/>
    <w:rsid w:val="00C4063E"/>
    <w:rsid w:val="00C4184B"/>
    <w:rsid w:val="00C4192D"/>
    <w:rsid w:val="00C4257B"/>
    <w:rsid w:val="00C43122"/>
    <w:rsid w:val="00C43EAF"/>
    <w:rsid w:val="00C4489C"/>
    <w:rsid w:val="00C451C6"/>
    <w:rsid w:val="00C452A1"/>
    <w:rsid w:val="00C458F1"/>
    <w:rsid w:val="00C45C14"/>
    <w:rsid w:val="00C46B00"/>
    <w:rsid w:val="00C46DE4"/>
    <w:rsid w:val="00C46EAB"/>
    <w:rsid w:val="00C4749F"/>
    <w:rsid w:val="00C47FC1"/>
    <w:rsid w:val="00C51E73"/>
    <w:rsid w:val="00C51F34"/>
    <w:rsid w:val="00C524FB"/>
    <w:rsid w:val="00C529F4"/>
    <w:rsid w:val="00C538C2"/>
    <w:rsid w:val="00C54307"/>
    <w:rsid w:val="00C54E0E"/>
    <w:rsid w:val="00C54E4C"/>
    <w:rsid w:val="00C55544"/>
    <w:rsid w:val="00C55609"/>
    <w:rsid w:val="00C55C01"/>
    <w:rsid w:val="00C5653A"/>
    <w:rsid w:val="00C565BC"/>
    <w:rsid w:val="00C5660A"/>
    <w:rsid w:val="00C56644"/>
    <w:rsid w:val="00C569FE"/>
    <w:rsid w:val="00C56BF3"/>
    <w:rsid w:val="00C5792E"/>
    <w:rsid w:val="00C6098B"/>
    <w:rsid w:val="00C60A4C"/>
    <w:rsid w:val="00C60F0A"/>
    <w:rsid w:val="00C61166"/>
    <w:rsid w:val="00C61540"/>
    <w:rsid w:val="00C61C96"/>
    <w:rsid w:val="00C62831"/>
    <w:rsid w:val="00C6355A"/>
    <w:rsid w:val="00C63669"/>
    <w:rsid w:val="00C64315"/>
    <w:rsid w:val="00C64533"/>
    <w:rsid w:val="00C65655"/>
    <w:rsid w:val="00C65EFA"/>
    <w:rsid w:val="00C671D5"/>
    <w:rsid w:val="00C679B9"/>
    <w:rsid w:val="00C704F8"/>
    <w:rsid w:val="00C716B6"/>
    <w:rsid w:val="00C72477"/>
    <w:rsid w:val="00C727A9"/>
    <w:rsid w:val="00C729CA"/>
    <w:rsid w:val="00C73C21"/>
    <w:rsid w:val="00C75133"/>
    <w:rsid w:val="00C755AB"/>
    <w:rsid w:val="00C7613F"/>
    <w:rsid w:val="00C764FD"/>
    <w:rsid w:val="00C772A0"/>
    <w:rsid w:val="00C776DB"/>
    <w:rsid w:val="00C777C1"/>
    <w:rsid w:val="00C7780C"/>
    <w:rsid w:val="00C80FED"/>
    <w:rsid w:val="00C810A2"/>
    <w:rsid w:val="00C810DD"/>
    <w:rsid w:val="00C810FE"/>
    <w:rsid w:val="00C81BBC"/>
    <w:rsid w:val="00C82E73"/>
    <w:rsid w:val="00C842EE"/>
    <w:rsid w:val="00C85D4A"/>
    <w:rsid w:val="00C85E53"/>
    <w:rsid w:val="00C8665A"/>
    <w:rsid w:val="00C868AA"/>
    <w:rsid w:val="00C87431"/>
    <w:rsid w:val="00C874B6"/>
    <w:rsid w:val="00C87962"/>
    <w:rsid w:val="00C87D74"/>
    <w:rsid w:val="00C90EDE"/>
    <w:rsid w:val="00C9161B"/>
    <w:rsid w:val="00C953A8"/>
    <w:rsid w:val="00C95B87"/>
    <w:rsid w:val="00C96F19"/>
    <w:rsid w:val="00C9750F"/>
    <w:rsid w:val="00C9758E"/>
    <w:rsid w:val="00CA01ED"/>
    <w:rsid w:val="00CA1E44"/>
    <w:rsid w:val="00CA22D2"/>
    <w:rsid w:val="00CA380A"/>
    <w:rsid w:val="00CA3ED5"/>
    <w:rsid w:val="00CA425C"/>
    <w:rsid w:val="00CA42F2"/>
    <w:rsid w:val="00CA5964"/>
    <w:rsid w:val="00CA607D"/>
    <w:rsid w:val="00CA63B2"/>
    <w:rsid w:val="00CA6652"/>
    <w:rsid w:val="00CA6CED"/>
    <w:rsid w:val="00CA7AAA"/>
    <w:rsid w:val="00CA7E12"/>
    <w:rsid w:val="00CB0265"/>
    <w:rsid w:val="00CB03D8"/>
    <w:rsid w:val="00CB0E28"/>
    <w:rsid w:val="00CB24DE"/>
    <w:rsid w:val="00CB298D"/>
    <w:rsid w:val="00CB3762"/>
    <w:rsid w:val="00CB4B8C"/>
    <w:rsid w:val="00CB5F14"/>
    <w:rsid w:val="00CB6734"/>
    <w:rsid w:val="00CB6A25"/>
    <w:rsid w:val="00CB6F1C"/>
    <w:rsid w:val="00CC09AF"/>
    <w:rsid w:val="00CC0B34"/>
    <w:rsid w:val="00CC1974"/>
    <w:rsid w:val="00CC19BF"/>
    <w:rsid w:val="00CC1C4E"/>
    <w:rsid w:val="00CC3863"/>
    <w:rsid w:val="00CC3E30"/>
    <w:rsid w:val="00CC4429"/>
    <w:rsid w:val="00CC4E2E"/>
    <w:rsid w:val="00CC4F28"/>
    <w:rsid w:val="00CC50DF"/>
    <w:rsid w:val="00CC5454"/>
    <w:rsid w:val="00CC5525"/>
    <w:rsid w:val="00CC570F"/>
    <w:rsid w:val="00CC765D"/>
    <w:rsid w:val="00CC7D1C"/>
    <w:rsid w:val="00CC7DE4"/>
    <w:rsid w:val="00CD19F1"/>
    <w:rsid w:val="00CD2BBE"/>
    <w:rsid w:val="00CD3F7D"/>
    <w:rsid w:val="00CD4808"/>
    <w:rsid w:val="00CD4E55"/>
    <w:rsid w:val="00CD4FC6"/>
    <w:rsid w:val="00CD55AC"/>
    <w:rsid w:val="00CD58A6"/>
    <w:rsid w:val="00CD6953"/>
    <w:rsid w:val="00CD6C9A"/>
    <w:rsid w:val="00CD6E5A"/>
    <w:rsid w:val="00CD71BE"/>
    <w:rsid w:val="00CD7382"/>
    <w:rsid w:val="00CD73ED"/>
    <w:rsid w:val="00CD7B64"/>
    <w:rsid w:val="00CE1395"/>
    <w:rsid w:val="00CE19B8"/>
    <w:rsid w:val="00CE1E05"/>
    <w:rsid w:val="00CE1FC3"/>
    <w:rsid w:val="00CE25BE"/>
    <w:rsid w:val="00CE2D29"/>
    <w:rsid w:val="00CE574B"/>
    <w:rsid w:val="00CE71B2"/>
    <w:rsid w:val="00CE727E"/>
    <w:rsid w:val="00CE7AEB"/>
    <w:rsid w:val="00CF0C04"/>
    <w:rsid w:val="00CF2858"/>
    <w:rsid w:val="00CF2A1A"/>
    <w:rsid w:val="00CF2E16"/>
    <w:rsid w:val="00CF3829"/>
    <w:rsid w:val="00CF459A"/>
    <w:rsid w:val="00CF463E"/>
    <w:rsid w:val="00CF4C2F"/>
    <w:rsid w:val="00CF5B0F"/>
    <w:rsid w:val="00CF5C43"/>
    <w:rsid w:val="00CF6366"/>
    <w:rsid w:val="00CF726D"/>
    <w:rsid w:val="00CF78F9"/>
    <w:rsid w:val="00D008D3"/>
    <w:rsid w:val="00D00CF3"/>
    <w:rsid w:val="00D01280"/>
    <w:rsid w:val="00D01CFE"/>
    <w:rsid w:val="00D01DC0"/>
    <w:rsid w:val="00D01F6A"/>
    <w:rsid w:val="00D02040"/>
    <w:rsid w:val="00D0253B"/>
    <w:rsid w:val="00D026E2"/>
    <w:rsid w:val="00D02ED1"/>
    <w:rsid w:val="00D04395"/>
    <w:rsid w:val="00D04F0C"/>
    <w:rsid w:val="00D04FD0"/>
    <w:rsid w:val="00D0592B"/>
    <w:rsid w:val="00D05A95"/>
    <w:rsid w:val="00D05E42"/>
    <w:rsid w:val="00D06A60"/>
    <w:rsid w:val="00D06BFC"/>
    <w:rsid w:val="00D10758"/>
    <w:rsid w:val="00D10DA3"/>
    <w:rsid w:val="00D114D0"/>
    <w:rsid w:val="00D11C22"/>
    <w:rsid w:val="00D11D85"/>
    <w:rsid w:val="00D12B24"/>
    <w:rsid w:val="00D12B95"/>
    <w:rsid w:val="00D13DC6"/>
    <w:rsid w:val="00D14F16"/>
    <w:rsid w:val="00D15227"/>
    <w:rsid w:val="00D15956"/>
    <w:rsid w:val="00D1657F"/>
    <w:rsid w:val="00D170F9"/>
    <w:rsid w:val="00D17DA9"/>
    <w:rsid w:val="00D22998"/>
    <w:rsid w:val="00D22C0F"/>
    <w:rsid w:val="00D243DE"/>
    <w:rsid w:val="00D264D1"/>
    <w:rsid w:val="00D275FF"/>
    <w:rsid w:val="00D27968"/>
    <w:rsid w:val="00D27E42"/>
    <w:rsid w:val="00D306DA"/>
    <w:rsid w:val="00D3094A"/>
    <w:rsid w:val="00D309C2"/>
    <w:rsid w:val="00D30A20"/>
    <w:rsid w:val="00D31081"/>
    <w:rsid w:val="00D31255"/>
    <w:rsid w:val="00D33827"/>
    <w:rsid w:val="00D33E02"/>
    <w:rsid w:val="00D34625"/>
    <w:rsid w:val="00D348C8"/>
    <w:rsid w:val="00D34B6F"/>
    <w:rsid w:val="00D34DDC"/>
    <w:rsid w:val="00D34E23"/>
    <w:rsid w:val="00D35503"/>
    <w:rsid w:val="00D35B5C"/>
    <w:rsid w:val="00D37877"/>
    <w:rsid w:val="00D379F6"/>
    <w:rsid w:val="00D40EBC"/>
    <w:rsid w:val="00D431A2"/>
    <w:rsid w:val="00D43253"/>
    <w:rsid w:val="00D438E1"/>
    <w:rsid w:val="00D444E9"/>
    <w:rsid w:val="00D47547"/>
    <w:rsid w:val="00D476E8"/>
    <w:rsid w:val="00D50EA2"/>
    <w:rsid w:val="00D514B3"/>
    <w:rsid w:val="00D515E5"/>
    <w:rsid w:val="00D516D3"/>
    <w:rsid w:val="00D5195A"/>
    <w:rsid w:val="00D53071"/>
    <w:rsid w:val="00D53299"/>
    <w:rsid w:val="00D537D6"/>
    <w:rsid w:val="00D53B44"/>
    <w:rsid w:val="00D53ED2"/>
    <w:rsid w:val="00D5513F"/>
    <w:rsid w:val="00D5652E"/>
    <w:rsid w:val="00D57103"/>
    <w:rsid w:val="00D57214"/>
    <w:rsid w:val="00D57327"/>
    <w:rsid w:val="00D574CC"/>
    <w:rsid w:val="00D57A7B"/>
    <w:rsid w:val="00D57A82"/>
    <w:rsid w:val="00D60A43"/>
    <w:rsid w:val="00D60F95"/>
    <w:rsid w:val="00D61CD4"/>
    <w:rsid w:val="00D61E79"/>
    <w:rsid w:val="00D62899"/>
    <w:rsid w:val="00D63ABB"/>
    <w:rsid w:val="00D63ABC"/>
    <w:rsid w:val="00D64394"/>
    <w:rsid w:val="00D6498A"/>
    <w:rsid w:val="00D64CEE"/>
    <w:rsid w:val="00D6550F"/>
    <w:rsid w:val="00D70C77"/>
    <w:rsid w:val="00D71196"/>
    <w:rsid w:val="00D716C0"/>
    <w:rsid w:val="00D71DDE"/>
    <w:rsid w:val="00D72A6C"/>
    <w:rsid w:val="00D72AA4"/>
    <w:rsid w:val="00D733CC"/>
    <w:rsid w:val="00D73BCD"/>
    <w:rsid w:val="00D73C22"/>
    <w:rsid w:val="00D7511B"/>
    <w:rsid w:val="00D75A27"/>
    <w:rsid w:val="00D75C60"/>
    <w:rsid w:val="00D7617A"/>
    <w:rsid w:val="00D76988"/>
    <w:rsid w:val="00D8022D"/>
    <w:rsid w:val="00D81420"/>
    <w:rsid w:val="00D82064"/>
    <w:rsid w:val="00D82BEA"/>
    <w:rsid w:val="00D83E98"/>
    <w:rsid w:val="00D85C2A"/>
    <w:rsid w:val="00D9068F"/>
    <w:rsid w:val="00D90901"/>
    <w:rsid w:val="00D90ADD"/>
    <w:rsid w:val="00D9122A"/>
    <w:rsid w:val="00D91740"/>
    <w:rsid w:val="00D91AC3"/>
    <w:rsid w:val="00D936AA"/>
    <w:rsid w:val="00D93C06"/>
    <w:rsid w:val="00D945D7"/>
    <w:rsid w:val="00D9617B"/>
    <w:rsid w:val="00D96185"/>
    <w:rsid w:val="00D96403"/>
    <w:rsid w:val="00D96DD0"/>
    <w:rsid w:val="00DA0038"/>
    <w:rsid w:val="00DA05D8"/>
    <w:rsid w:val="00DA07A4"/>
    <w:rsid w:val="00DA0ECF"/>
    <w:rsid w:val="00DA101B"/>
    <w:rsid w:val="00DA127A"/>
    <w:rsid w:val="00DA1292"/>
    <w:rsid w:val="00DA1558"/>
    <w:rsid w:val="00DA373A"/>
    <w:rsid w:val="00DA37D8"/>
    <w:rsid w:val="00DA44B9"/>
    <w:rsid w:val="00DA51C1"/>
    <w:rsid w:val="00DA547B"/>
    <w:rsid w:val="00DA5BE1"/>
    <w:rsid w:val="00DA69AB"/>
    <w:rsid w:val="00DA74A4"/>
    <w:rsid w:val="00DB0513"/>
    <w:rsid w:val="00DB0DB0"/>
    <w:rsid w:val="00DB14BA"/>
    <w:rsid w:val="00DB1A93"/>
    <w:rsid w:val="00DB263C"/>
    <w:rsid w:val="00DB2C02"/>
    <w:rsid w:val="00DB36EE"/>
    <w:rsid w:val="00DB3763"/>
    <w:rsid w:val="00DB3AD9"/>
    <w:rsid w:val="00DB3CB2"/>
    <w:rsid w:val="00DB3D76"/>
    <w:rsid w:val="00DB4CCC"/>
    <w:rsid w:val="00DB5BE1"/>
    <w:rsid w:val="00DB5D9A"/>
    <w:rsid w:val="00DB6148"/>
    <w:rsid w:val="00DB61EC"/>
    <w:rsid w:val="00DB7384"/>
    <w:rsid w:val="00DB7F69"/>
    <w:rsid w:val="00DC0D5D"/>
    <w:rsid w:val="00DC0D97"/>
    <w:rsid w:val="00DC2C66"/>
    <w:rsid w:val="00DC2FDE"/>
    <w:rsid w:val="00DC3DE0"/>
    <w:rsid w:val="00DC4B0E"/>
    <w:rsid w:val="00DC4D05"/>
    <w:rsid w:val="00DC4D6C"/>
    <w:rsid w:val="00DC531C"/>
    <w:rsid w:val="00DC5950"/>
    <w:rsid w:val="00DC652C"/>
    <w:rsid w:val="00DC6872"/>
    <w:rsid w:val="00DC6AD1"/>
    <w:rsid w:val="00DC6BA0"/>
    <w:rsid w:val="00DC6EA7"/>
    <w:rsid w:val="00DC761B"/>
    <w:rsid w:val="00DC7B74"/>
    <w:rsid w:val="00DD1766"/>
    <w:rsid w:val="00DD1F32"/>
    <w:rsid w:val="00DD1FCB"/>
    <w:rsid w:val="00DD3083"/>
    <w:rsid w:val="00DD5FCF"/>
    <w:rsid w:val="00DD740B"/>
    <w:rsid w:val="00DE044B"/>
    <w:rsid w:val="00DE0AE8"/>
    <w:rsid w:val="00DE11B7"/>
    <w:rsid w:val="00DE1E41"/>
    <w:rsid w:val="00DE2154"/>
    <w:rsid w:val="00DE2213"/>
    <w:rsid w:val="00DE2640"/>
    <w:rsid w:val="00DE2A8B"/>
    <w:rsid w:val="00DE2D73"/>
    <w:rsid w:val="00DE3E21"/>
    <w:rsid w:val="00DE3E76"/>
    <w:rsid w:val="00DE43D6"/>
    <w:rsid w:val="00DE63E9"/>
    <w:rsid w:val="00DE643D"/>
    <w:rsid w:val="00DE6BCC"/>
    <w:rsid w:val="00DE7D48"/>
    <w:rsid w:val="00DF1779"/>
    <w:rsid w:val="00DF1C7D"/>
    <w:rsid w:val="00DF2433"/>
    <w:rsid w:val="00DF2646"/>
    <w:rsid w:val="00DF33AC"/>
    <w:rsid w:val="00DF38A9"/>
    <w:rsid w:val="00DF5063"/>
    <w:rsid w:val="00DF5F0F"/>
    <w:rsid w:val="00DF62A5"/>
    <w:rsid w:val="00DF6C8E"/>
    <w:rsid w:val="00DF7105"/>
    <w:rsid w:val="00DF7CF3"/>
    <w:rsid w:val="00E0093B"/>
    <w:rsid w:val="00E02064"/>
    <w:rsid w:val="00E0279C"/>
    <w:rsid w:val="00E0324B"/>
    <w:rsid w:val="00E040C1"/>
    <w:rsid w:val="00E048AF"/>
    <w:rsid w:val="00E04F4E"/>
    <w:rsid w:val="00E05128"/>
    <w:rsid w:val="00E05BB3"/>
    <w:rsid w:val="00E06529"/>
    <w:rsid w:val="00E06698"/>
    <w:rsid w:val="00E0697D"/>
    <w:rsid w:val="00E06B10"/>
    <w:rsid w:val="00E06C76"/>
    <w:rsid w:val="00E075E8"/>
    <w:rsid w:val="00E07639"/>
    <w:rsid w:val="00E07AD1"/>
    <w:rsid w:val="00E07EBF"/>
    <w:rsid w:val="00E10344"/>
    <w:rsid w:val="00E1075C"/>
    <w:rsid w:val="00E10CEC"/>
    <w:rsid w:val="00E12267"/>
    <w:rsid w:val="00E14D30"/>
    <w:rsid w:val="00E154D5"/>
    <w:rsid w:val="00E15AB1"/>
    <w:rsid w:val="00E163CC"/>
    <w:rsid w:val="00E16925"/>
    <w:rsid w:val="00E16A90"/>
    <w:rsid w:val="00E17960"/>
    <w:rsid w:val="00E17B0E"/>
    <w:rsid w:val="00E20654"/>
    <w:rsid w:val="00E208A4"/>
    <w:rsid w:val="00E21536"/>
    <w:rsid w:val="00E21818"/>
    <w:rsid w:val="00E21966"/>
    <w:rsid w:val="00E2210A"/>
    <w:rsid w:val="00E23200"/>
    <w:rsid w:val="00E23559"/>
    <w:rsid w:val="00E2403A"/>
    <w:rsid w:val="00E2464F"/>
    <w:rsid w:val="00E24F70"/>
    <w:rsid w:val="00E25141"/>
    <w:rsid w:val="00E25426"/>
    <w:rsid w:val="00E272DD"/>
    <w:rsid w:val="00E27A1A"/>
    <w:rsid w:val="00E27FE6"/>
    <w:rsid w:val="00E30D37"/>
    <w:rsid w:val="00E30E12"/>
    <w:rsid w:val="00E314A5"/>
    <w:rsid w:val="00E31792"/>
    <w:rsid w:val="00E31E83"/>
    <w:rsid w:val="00E32308"/>
    <w:rsid w:val="00E329DD"/>
    <w:rsid w:val="00E33576"/>
    <w:rsid w:val="00E3369E"/>
    <w:rsid w:val="00E336F5"/>
    <w:rsid w:val="00E345F6"/>
    <w:rsid w:val="00E3580D"/>
    <w:rsid w:val="00E358F6"/>
    <w:rsid w:val="00E35E7B"/>
    <w:rsid w:val="00E35FDB"/>
    <w:rsid w:val="00E3649E"/>
    <w:rsid w:val="00E368F0"/>
    <w:rsid w:val="00E36F20"/>
    <w:rsid w:val="00E37A3A"/>
    <w:rsid w:val="00E37C06"/>
    <w:rsid w:val="00E406EF"/>
    <w:rsid w:val="00E40A1F"/>
    <w:rsid w:val="00E40CD7"/>
    <w:rsid w:val="00E4171D"/>
    <w:rsid w:val="00E4184C"/>
    <w:rsid w:val="00E42618"/>
    <w:rsid w:val="00E427E6"/>
    <w:rsid w:val="00E42890"/>
    <w:rsid w:val="00E42F62"/>
    <w:rsid w:val="00E42F74"/>
    <w:rsid w:val="00E42F99"/>
    <w:rsid w:val="00E432D4"/>
    <w:rsid w:val="00E43453"/>
    <w:rsid w:val="00E43A74"/>
    <w:rsid w:val="00E440B3"/>
    <w:rsid w:val="00E44135"/>
    <w:rsid w:val="00E44441"/>
    <w:rsid w:val="00E45211"/>
    <w:rsid w:val="00E459A6"/>
    <w:rsid w:val="00E45D59"/>
    <w:rsid w:val="00E45EF1"/>
    <w:rsid w:val="00E4616F"/>
    <w:rsid w:val="00E46185"/>
    <w:rsid w:val="00E468C0"/>
    <w:rsid w:val="00E46EF4"/>
    <w:rsid w:val="00E4741F"/>
    <w:rsid w:val="00E503C3"/>
    <w:rsid w:val="00E51718"/>
    <w:rsid w:val="00E522BA"/>
    <w:rsid w:val="00E5258D"/>
    <w:rsid w:val="00E528A2"/>
    <w:rsid w:val="00E528DB"/>
    <w:rsid w:val="00E52F2B"/>
    <w:rsid w:val="00E53D26"/>
    <w:rsid w:val="00E54B09"/>
    <w:rsid w:val="00E55C39"/>
    <w:rsid w:val="00E56359"/>
    <w:rsid w:val="00E5672B"/>
    <w:rsid w:val="00E57306"/>
    <w:rsid w:val="00E574CF"/>
    <w:rsid w:val="00E619A0"/>
    <w:rsid w:val="00E61C39"/>
    <w:rsid w:val="00E62204"/>
    <w:rsid w:val="00E64EDB"/>
    <w:rsid w:val="00E66938"/>
    <w:rsid w:val="00E67542"/>
    <w:rsid w:val="00E6770D"/>
    <w:rsid w:val="00E67931"/>
    <w:rsid w:val="00E703F6"/>
    <w:rsid w:val="00E71A77"/>
    <w:rsid w:val="00E71B96"/>
    <w:rsid w:val="00E720AE"/>
    <w:rsid w:val="00E7292C"/>
    <w:rsid w:val="00E74067"/>
    <w:rsid w:val="00E74F3D"/>
    <w:rsid w:val="00E75473"/>
    <w:rsid w:val="00E77565"/>
    <w:rsid w:val="00E77D2D"/>
    <w:rsid w:val="00E80435"/>
    <w:rsid w:val="00E81462"/>
    <w:rsid w:val="00E816BB"/>
    <w:rsid w:val="00E83598"/>
    <w:rsid w:val="00E837E4"/>
    <w:rsid w:val="00E84769"/>
    <w:rsid w:val="00E85481"/>
    <w:rsid w:val="00E85D7D"/>
    <w:rsid w:val="00E8729F"/>
    <w:rsid w:val="00E8770C"/>
    <w:rsid w:val="00E87822"/>
    <w:rsid w:val="00E901DE"/>
    <w:rsid w:val="00E91348"/>
    <w:rsid w:val="00E92CDE"/>
    <w:rsid w:val="00E9416E"/>
    <w:rsid w:val="00E9497B"/>
    <w:rsid w:val="00E952AC"/>
    <w:rsid w:val="00E9587A"/>
    <w:rsid w:val="00EA00E3"/>
    <w:rsid w:val="00EA103D"/>
    <w:rsid w:val="00EA1084"/>
    <w:rsid w:val="00EA1795"/>
    <w:rsid w:val="00EA228E"/>
    <w:rsid w:val="00EA28E1"/>
    <w:rsid w:val="00EA29A7"/>
    <w:rsid w:val="00EA2D7D"/>
    <w:rsid w:val="00EA2F51"/>
    <w:rsid w:val="00EA30F1"/>
    <w:rsid w:val="00EA3526"/>
    <w:rsid w:val="00EA3D73"/>
    <w:rsid w:val="00EA5E50"/>
    <w:rsid w:val="00EA6C40"/>
    <w:rsid w:val="00EA6D89"/>
    <w:rsid w:val="00EA6FE8"/>
    <w:rsid w:val="00EA78E3"/>
    <w:rsid w:val="00EA7E67"/>
    <w:rsid w:val="00EB077D"/>
    <w:rsid w:val="00EB12C9"/>
    <w:rsid w:val="00EB2471"/>
    <w:rsid w:val="00EB29FF"/>
    <w:rsid w:val="00EB2A8B"/>
    <w:rsid w:val="00EB3295"/>
    <w:rsid w:val="00EB33F5"/>
    <w:rsid w:val="00EB4315"/>
    <w:rsid w:val="00EB4CBA"/>
    <w:rsid w:val="00EB5529"/>
    <w:rsid w:val="00EB5FC9"/>
    <w:rsid w:val="00EB5FE0"/>
    <w:rsid w:val="00EB65E5"/>
    <w:rsid w:val="00EB673D"/>
    <w:rsid w:val="00EB6C31"/>
    <w:rsid w:val="00EB6D50"/>
    <w:rsid w:val="00EB7A80"/>
    <w:rsid w:val="00EB7FCB"/>
    <w:rsid w:val="00EC02F5"/>
    <w:rsid w:val="00EC0D19"/>
    <w:rsid w:val="00EC146C"/>
    <w:rsid w:val="00EC1981"/>
    <w:rsid w:val="00EC2764"/>
    <w:rsid w:val="00EC3306"/>
    <w:rsid w:val="00EC3B1C"/>
    <w:rsid w:val="00EC3D28"/>
    <w:rsid w:val="00EC43A2"/>
    <w:rsid w:val="00EC43AD"/>
    <w:rsid w:val="00EC522F"/>
    <w:rsid w:val="00EC53BF"/>
    <w:rsid w:val="00EC5752"/>
    <w:rsid w:val="00EC6348"/>
    <w:rsid w:val="00EC77AF"/>
    <w:rsid w:val="00ED0060"/>
    <w:rsid w:val="00ED0FE6"/>
    <w:rsid w:val="00ED1AB8"/>
    <w:rsid w:val="00ED1F72"/>
    <w:rsid w:val="00ED2476"/>
    <w:rsid w:val="00ED265A"/>
    <w:rsid w:val="00ED2C81"/>
    <w:rsid w:val="00ED594C"/>
    <w:rsid w:val="00ED723D"/>
    <w:rsid w:val="00ED75DA"/>
    <w:rsid w:val="00ED7618"/>
    <w:rsid w:val="00EE0065"/>
    <w:rsid w:val="00EE019B"/>
    <w:rsid w:val="00EE0998"/>
    <w:rsid w:val="00EE1359"/>
    <w:rsid w:val="00EE1E4D"/>
    <w:rsid w:val="00EE1FAF"/>
    <w:rsid w:val="00EE2985"/>
    <w:rsid w:val="00EE2E95"/>
    <w:rsid w:val="00EE492C"/>
    <w:rsid w:val="00EE562E"/>
    <w:rsid w:val="00EE5774"/>
    <w:rsid w:val="00EE6656"/>
    <w:rsid w:val="00EE6901"/>
    <w:rsid w:val="00EE6F7D"/>
    <w:rsid w:val="00EE70EE"/>
    <w:rsid w:val="00EE7752"/>
    <w:rsid w:val="00EE7820"/>
    <w:rsid w:val="00EE7D07"/>
    <w:rsid w:val="00EF01F5"/>
    <w:rsid w:val="00EF0733"/>
    <w:rsid w:val="00EF0987"/>
    <w:rsid w:val="00EF2603"/>
    <w:rsid w:val="00EF2A67"/>
    <w:rsid w:val="00EF2FBF"/>
    <w:rsid w:val="00EF2FDA"/>
    <w:rsid w:val="00EF35FA"/>
    <w:rsid w:val="00EF3FF0"/>
    <w:rsid w:val="00EF47AD"/>
    <w:rsid w:val="00EF4B95"/>
    <w:rsid w:val="00EF4BF1"/>
    <w:rsid w:val="00EF5059"/>
    <w:rsid w:val="00EF5324"/>
    <w:rsid w:val="00EF540B"/>
    <w:rsid w:val="00EF5706"/>
    <w:rsid w:val="00EF5B91"/>
    <w:rsid w:val="00EF633A"/>
    <w:rsid w:val="00EF7276"/>
    <w:rsid w:val="00F00D28"/>
    <w:rsid w:val="00F01207"/>
    <w:rsid w:val="00F0186F"/>
    <w:rsid w:val="00F01963"/>
    <w:rsid w:val="00F02030"/>
    <w:rsid w:val="00F02C47"/>
    <w:rsid w:val="00F033E9"/>
    <w:rsid w:val="00F0353C"/>
    <w:rsid w:val="00F03F7C"/>
    <w:rsid w:val="00F04BDF"/>
    <w:rsid w:val="00F05F38"/>
    <w:rsid w:val="00F05F8E"/>
    <w:rsid w:val="00F0639A"/>
    <w:rsid w:val="00F0760E"/>
    <w:rsid w:val="00F1113D"/>
    <w:rsid w:val="00F1174F"/>
    <w:rsid w:val="00F11BF8"/>
    <w:rsid w:val="00F11E45"/>
    <w:rsid w:val="00F12002"/>
    <w:rsid w:val="00F126B9"/>
    <w:rsid w:val="00F12CC8"/>
    <w:rsid w:val="00F14073"/>
    <w:rsid w:val="00F14253"/>
    <w:rsid w:val="00F14619"/>
    <w:rsid w:val="00F14D66"/>
    <w:rsid w:val="00F163E6"/>
    <w:rsid w:val="00F16FA2"/>
    <w:rsid w:val="00F22300"/>
    <w:rsid w:val="00F225C4"/>
    <w:rsid w:val="00F23003"/>
    <w:rsid w:val="00F232D4"/>
    <w:rsid w:val="00F23992"/>
    <w:rsid w:val="00F2429A"/>
    <w:rsid w:val="00F2502F"/>
    <w:rsid w:val="00F250C6"/>
    <w:rsid w:val="00F26693"/>
    <w:rsid w:val="00F26772"/>
    <w:rsid w:val="00F26DCC"/>
    <w:rsid w:val="00F26EAD"/>
    <w:rsid w:val="00F26F67"/>
    <w:rsid w:val="00F27EBB"/>
    <w:rsid w:val="00F31BDA"/>
    <w:rsid w:val="00F329CA"/>
    <w:rsid w:val="00F32ED5"/>
    <w:rsid w:val="00F33D8B"/>
    <w:rsid w:val="00F34A88"/>
    <w:rsid w:val="00F352A9"/>
    <w:rsid w:val="00F3530B"/>
    <w:rsid w:val="00F35320"/>
    <w:rsid w:val="00F35E50"/>
    <w:rsid w:val="00F36E6C"/>
    <w:rsid w:val="00F372CD"/>
    <w:rsid w:val="00F3744F"/>
    <w:rsid w:val="00F412A9"/>
    <w:rsid w:val="00F42003"/>
    <w:rsid w:val="00F42173"/>
    <w:rsid w:val="00F42976"/>
    <w:rsid w:val="00F42DBC"/>
    <w:rsid w:val="00F42E59"/>
    <w:rsid w:val="00F43D70"/>
    <w:rsid w:val="00F44013"/>
    <w:rsid w:val="00F44063"/>
    <w:rsid w:val="00F44193"/>
    <w:rsid w:val="00F44627"/>
    <w:rsid w:val="00F4480D"/>
    <w:rsid w:val="00F451EA"/>
    <w:rsid w:val="00F504F6"/>
    <w:rsid w:val="00F509E5"/>
    <w:rsid w:val="00F50CF9"/>
    <w:rsid w:val="00F513EC"/>
    <w:rsid w:val="00F526D2"/>
    <w:rsid w:val="00F52F0F"/>
    <w:rsid w:val="00F53F3D"/>
    <w:rsid w:val="00F5448A"/>
    <w:rsid w:val="00F546CC"/>
    <w:rsid w:val="00F548DF"/>
    <w:rsid w:val="00F56874"/>
    <w:rsid w:val="00F57297"/>
    <w:rsid w:val="00F57F4F"/>
    <w:rsid w:val="00F60FE2"/>
    <w:rsid w:val="00F616A9"/>
    <w:rsid w:val="00F61A25"/>
    <w:rsid w:val="00F625FF"/>
    <w:rsid w:val="00F63751"/>
    <w:rsid w:val="00F64693"/>
    <w:rsid w:val="00F65991"/>
    <w:rsid w:val="00F659DD"/>
    <w:rsid w:val="00F65EDF"/>
    <w:rsid w:val="00F66A8C"/>
    <w:rsid w:val="00F66C0B"/>
    <w:rsid w:val="00F66C8A"/>
    <w:rsid w:val="00F6737A"/>
    <w:rsid w:val="00F673B2"/>
    <w:rsid w:val="00F70162"/>
    <w:rsid w:val="00F70382"/>
    <w:rsid w:val="00F70B26"/>
    <w:rsid w:val="00F71514"/>
    <w:rsid w:val="00F71FE7"/>
    <w:rsid w:val="00F7284A"/>
    <w:rsid w:val="00F72DD9"/>
    <w:rsid w:val="00F72FFD"/>
    <w:rsid w:val="00F73626"/>
    <w:rsid w:val="00F736F3"/>
    <w:rsid w:val="00F73D12"/>
    <w:rsid w:val="00F74410"/>
    <w:rsid w:val="00F7501A"/>
    <w:rsid w:val="00F756EC"/>
    <w:rsid w:val="00F75D58"/>
    <w:rsid w:val="00F76528"/>
    <w:rsid w:val="00F7671D"/>
    <w:rsid w:val="00F7684F"/>
    <w:rsid w:val="00F76F46"/>
    <w:rsid w:val="00F76F90"/>
    <w:rsid w:val="00F771F7"/>
    <w:rsid w:val="00F82047"/>
    <w:rsid w:val="00F821D4"/>
    <w:rsid w:val="00F82530"/>
    <w:rsid w:val="00F82871"/>
    <w:rsid w:val="00F8295C"/>
    <w:rsid w:val="00F8321E"/>
    <w:rsid w:val="00F83A05"/>
    <w:rsid w:val="00F84BCB"/>
    <w:rsid w:val="00F84C3F"/>
    <w:rsid w:val="00F84EDB"/>
    <w:rsid w:val="00F84F50"/>
    <w:rsid w:val="00F84FF6"/>
    <w:rsid w:val="00F8625D"/>
    <w:rsid w:val="00F86BB3"/>
    <w:rsid w:val="00F86E9D"/>
    <w:rsid w:val="00F87079"/>
    <w:rsid w:val="00F90363"/>
    <w:rsid w:val="00F91AA6"/>
    <w:rsid w:val="00F91DF1"/>
    <w:rsid w:val="00F92849"/>
    <w:rsid w:val="00F93962"/>
    <w:rsid w:val="00F93AA5"/>
    <w:rsid w:val="00F9533E"/>
    <w:rsid w:val="00F957B1"/>
    <w:rsid w:val="00F95921"/>
    <w:rsid w:val="00F960A3"/>
    <w:rsid w:val="00F96350"/>
    <w:rsid w:val="00F96790"/>
    <w:rsid w:val="00F96F7F"/>
    <w:rsid w:val="00F97188"/>
    <w:rsid w:val="00F9727A"/>
    <w:rsid w:val="00FA1413"/>
    <w:rsid w:val="00FA37EB"/>
    <w:rsid w:val="00FA4674"/>
    <w:rsid w:val="00FA4B84"/>
    <w:rsid w:val="00FA4F3A"/>
    <w:rsid w:val="00FA5F31"/>
    <w:rsid w:val="00FA6D9D"/>
    <w:rsid w:val="00FA71FC"/>
    <w:rsid w:val="00FA730B"/>
    <w:rsid w:val="00FA74AF"/>
    <w:rsid w:val="00FA7514"/>
    <w:rsid w:val="00FA76CC"/>
    <w:rsid w:val="00FA78EF"/>
    <w:rsid w:val="00FA7B63"/>
    <w:rsid w:val="00FB0285"/>
    <w:rsid w:val="00FB0899"/>
    <w:rsid w:val="00FB0AD1"/>
    <w:rsid w:val="00FB0D60"/>
    <w:rsid w:val="00FB1DD7"/>
    <w:rsid w:val="00FB2AC7"/>
    <w:rsid w:val="00FB2B8E"/>
    <w:rsid w:val="00FB3032"/>
    <w:rsid w:val="00FB3078"/>
    <w:rsid w:val="00FB3080"/>
    <w:rsid w:val="00FB4C5E"/>
    <w:rsid w:val="00FB58B2"/>
    <w:rsid w:val="00FB70A8"/>
    <w:rsid w:val="00FB73E0"/>
    <w:rsid w:val="00FB7C8C"/>
    <w:rsid w:val="00FB7F6E"/>
    <w:rsid w:val="00FC15DA"/>
    <w:rsid w:val="00FC1CB5"/>
    <w:rsid w:val="00FC2410"/>
    <w:rsid w:val="00FC2EDB"/>
    <w:rsid w:val="00FC3DB5"/>
    <w:rsid w:val="00FC5109"/>
    <w:rsid w:val="00FC542F"/>
    <w:rsid w:val="00FC63F0"/>
    <w:rsid w:val="00FC6637"/>
    <w:rsid w:val="00FC6767"/>
    <w:rsid w:val="00FC6C1F"/>
    <w:rsid w:val="00FC6D2E"/>
    <w:rsid w:val="00FD0651"/>
    <w:rsid w:val="00FD0ACC"/>
    <w:rsid w:val="00FD0BBE"/>
    <w:rsid w:val="00FD1223"/>
    <w:rsid w:val="00FD1BCF"/>
    <w:rsid w:val="00FD1E5E"/>
    <w:rsid w:val="00FD212F"/>
    <w:rsid w:val="00FD263B"/>
    <w:rsid w:val="00FD2C6A"/>
    <w:rsid w:val="00FD30ED"/>
    <w:rsid w:val="00FD4262"/>
    <w:rsid w:val="00FD5420"/>
    <w:rsid w:val="00FD55BA"/>
    <w:rsid w:val="00FD5DD7"/>
    <w:rsid w:val="00FD5FC3"/>
    <w:rsid w:val="00FD63D6"/>
    <w:rsid w:val="00FD6604"/>
    <w:rsid w:val="00FD6B0B"/>
    <w:rsid w:val="00FD781F"/>
    <w:rsid w:val="00FE0646"/>
    <w:rsid w:val="00FE09BA"/>
    <w:rsid w:val="00FE0CA0"/>
    <w:rsid w:val="00FE104F"/>
    <w:rsid w:val="00FE12C2"/>
    <w:rsid w:val="00FE2C02"/>
    <w:rsid w:val="00FE2CCE"/>
    <w:rsid w:val="00FE2EAC"/>
    <w:rsid w:val="00FE3A1D"/>
    <w:rsid w:val="00FE4FEB"/>
    <w:rsid w:val="00FE529F"/>
    <w:rsid w:val="00FE620D"/>
    <w:rsid w:val="00FE64AD"/>
    <w:rsid w:val="00FE698F"/>
    <w:rsid w:val="00FE6E59"/>
    <w:rsid w:val="00FE7109"/>
    <w:rsid w:val="00FE7491"/>
    <w:rsid w:val="00FE7550"/>
    <w:rsid w:val="00FE7BF7"/>
    <w:rsid w:val="00FE7C9B"/>
    <w:rsid w:val="00FE7FEF"/>
    <w:rsid w:val="00FF009E"/>
    <w:rsid w:val="00FF0E0D"/>
    <w:rsid w:val="00FF16FF"/>
    <w:rsid w:val="00FF18F5"/>
    <w:rsid w:val="00FF28D8"/>
    <w:rsid w:val="00FF3AC4"/>
    <w:rsid w:val="00FF4747"/>
    <w:rsid w:val="00FF4A24"/>
    <w:rsid w:val="00FF4B80"/>
    <w:rsid w:val="00FF5CBF"/>
    <w:rsid w:val="00FF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C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46E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pina@intermeda.ru" TargetMode="External"/><Relationship Id="rId4" Type="http://schemas.openxmlformats.org/officeDocument/2006/relationships/hyperlink" Target="mailto:Danilov@interme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1044</Words>
  <Characters>5951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коллеги, приглашаем Вас на междисциплинарный круглый стол</dc:title>
  <dc:subject/>
  <dc:creator>Алексей Данилов</dc:creator>
  <cp:keywords/>
  <dc:description/>
  <cp:lastModifiedBy>Лариса</cp:lastModifiedBy>
  <cp:revision>2</cp:revision>
  <dcterms:created xsi:type="dcterms:W3CDTF">2015-10-01T10:52:00Z</dcterms:created>
  <dcterms:modified xsi:type="dcterms:W3CDTF">2015-10-01T10:52:00Z</dcterms:modified>
</cp:coreProperties>
</file>